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A2590" w:rsidRPr="002C2F21" w14:paraId="19AAE404" w14:textId="77777777" w:rsidTr="009740FC">
        <w:trPr>
          <w:cantSplit/>
          <w:trHeight w:hRule="exact" w:val="2880"/>
        </w:trPr>
        <w:tc>
          <w:tcPr>
            <w:tcW w:w="576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7C94BFA1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69B21CBA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0C7526E" w14:textId="42BC0F5B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Arizona Camera Club </w:t>
                        </w:r>
                        <w:proofErr w:type="gramStart"/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Council</w:t>
                        </w:r>
                        <w:r w:rsidR="00134C53" w:rsidRPr="001C42D0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C42D0" w:rsidRPr="001C42D0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bCs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="005307F1">
                          <w:rPr>
                            <w:rFonts w:ascii="Trebuchet MS" w:hAnsi="Trebuchet MS"/>
                            <w:bCs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134C53" w:rsidRPr="005307F1">
                          <w:rPr>
                            <w:rFonts w:ascii="Trebuchet MS" w:hAnsi="Trebuchet MS"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bookmarkStart w:id="0" w:name="Check3"/>
                  <w:tr w:rsidR="00CA2590" w:rsidRPr="001F3939" w14:paraId="18933AA1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7104F272" w14:textId="77777777" w:rsidR="00CA2590" w:rsidRPr="001F3939" w:rsidRDefault="002526DD" w:rsidP="003241E8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7142372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bookmarkEnd w:id="0"/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241E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9740FC" w:rsidRPr="009740FC">
                          <w:rPr>
                            <w:rFonts w:cs="Arial"/>
                            <w:sz w:val="18"/>
                            <w:szCs w:val="18"/>
                          </w:rPr>
                          <w:t>Color-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>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65D5E850" w14:textId="092B8908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098249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9740FC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A3E2A4A" w14:textId="77777777" w:rsidR="00CA2590" w:rsidRPr="001F3939" w:rsidRDefault="002526DD" w:rsidP="003241E8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9161614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</w:rPr>
                          <w:t xml:space="preserve">  R</w:t>
                        </w:r>
                        <w:r w:rsidR="00CA2590" w:rsidRPr="001F3939">
                          <w:rPr>
                            <w:rFonts w:cs="Arial"/>
                          </w:rPr>
                          <w:t>otating</w:t>
                        </w:r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1DE941EF" w14:textId="77777777" w:rsidR="00CA2590" w:rsidRPr="001F3939" w:rsidRDefault="002526DD" w:rsidP="003241E8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3804002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CA2590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7060ABAA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633CECEE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640061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9740FC" w:rsidRPr="009740FC">
                          <w:rPr>
                            <w:rFonts w:cs="Arial"/>
                            <w:sz w:val="18"/>
                            <w:szCs w:val="18"/>
                          </w:rPr>
                          <w:t>Mono-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>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335A5A60" w14:textId="0EF2D104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6863668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 w:rsidRPr="00E73B7B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2C49EEA4" w14:textId="77777777" w:rsidR="00CA2590" w:rsidRPr="001F3939" w:rsidRDefault="002526DD" w:rsidP="003241E8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511724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 w:rsidRPr="00E73B7B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3241E8">
                          <w:rPr>
                            <w:rFonts w:cs="Arial"/>
                          </w:rPr>
                          <w:t>C</w:t>
                        </w:r>
                        <w:r w:rsidR="00CA2590" w:rsidRPr="001F3939">
                          <w:rPr>
                            <w:rFonts w:cs="Arial"/>
                          </w:rPr>
                          <w:t>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2B54D449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5240624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5D44B1DA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7A68CF9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1486978682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0" w:type="dxa"/>
                            <w:gridSpan w:val="7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B7AFBCE" w14:textId="77777777" w:rsidR="00CA2590" w:rsidRPr="001F3939" w:rsidRDefault="00D02B9A" w:rsidP="009740FC">
                            <w:pPr>
                              <w:tabs>
                                <w:tab w:val="center" w:pos="2671"/>
                                <w:tab w:val="right" w:pos="5371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1AF564" w14:textId="77777777" w:rsidR="00CA2590" w:rsidRPr="001F3939" w:rsidRDefault="00CA2590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</w:p>
                    </w:tc>
                  </w:tr>
                  <w:tr w:rsidR="00CA2590" w:rsidRPr="001F3939" w14:paraId="629C0276" w14:textId="77777777" w:rsidTr="001A77BF">
                    <w:trPr>
                      <w:cantSplit/>
                      <w:trHeight w:hRule="exact" w:val="397"/>
                    </w:trPr>
                    <w:tc>
                      <w:tcPr>
                        <w:tcW w:w="720" w:type="dxa"/>
                        <w:vAlign w:val="bottom"/>
                      </w:tcPr>
                      <w:p w14:paraId="2F67DEB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1938364605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ED73F16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55582E86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1617500C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1530144335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669469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68708BA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2FDB53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A1E5726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090227E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2C2376A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5FD4BD90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F79384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0AB592B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0888A0FD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1888CC1" w14:textId="77777777" w:rsidR="00CA2590" w:rsidRPr="001F3939" w:rsidRDefault="00CA2590"/>
        </w:tc>
        <w:tc>
          <w:tcPr>
            <w:tcW w:w="27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29B0BF48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1894ACB2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1E8CBF54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jc w:val="center"/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</w:p>
                    </w:tc>
                  </w:tr>
                  <w:tr w:rsidR="00CA2590" w:rsidRPr="001F3939" w14:paraId="3F15988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1AB1DE7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 xml:space="preserve">Open Color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34B03EBE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Color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863CBB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Rotating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78C5E9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3DD5F4FE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3A894C6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</w:rPr>
                          <w:t>Open Mono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40460C8D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Mono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5A5C48F9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21686ACD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1DA76BC6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42488C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A0A964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8F2C6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2011</w:t>
                        </w:r>
                      </w:p>
                    </w:tc>
                  </w:tr>
                  <w:tr w:rsidR="00CA2590" w:rsidRPr="001F3939" w14:paraId="652C2E1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ADE442D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EA437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08EF0F04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6AF1D36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A0C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0A0D804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61FCC71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CF2E98A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2DF6087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2B03D1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4E2540A0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62D11B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2FF2C16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524B3157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CA6FD7A" w14:textId="77777777" w:rsidR="00CA2590" w:rsidRPr="001F3939" w:rsidRDefault="00CA2590"/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19E9E449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0375C60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2D5726BC" w14:textId="50A07456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34C53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00EBEB0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583BACB3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055303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241E8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241E8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9740FC" w:rsidRPr="009740FC">
                          <w:rPr>
                            <w:rFonts w:cs="Arial"/>
                            <w:sz w:val="18"/>
                            <w:szCs w:val="18"/>
                          </w:rPr>
                          <w:t>Color</w:t>
                        </w:r>
                        <w:r w:rsidR="009740FC">
                          <w:rPr>
                            <w:rFonts w:cs="Arial"/>
                            <w:sz w:val="22"/>
                            <w:szCs w:val="22"/>
                          </w:rPr>
                          <w:t>-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 xml:space="preserve">Open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045D2FEA" w14:textId="0E5393E2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6806988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241E8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 w:rsidRPr="003A5189">
                          <w:rPr>
                            <w:rFonts w:cs="Arial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603D22B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4902055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E73B7B">
                          <w:rPr>
                            <w:rFonts w:cs="Arial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Rotating</w:t>
                        </w:r>
                        <w:r w:rsidR="00CA2590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BA26AE6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4241025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73B7B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E73B7B">
                          <w:rPr>
                            <w:rFonts w:cs="Arial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26C2DC34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75A3129F" w14:textId="77777777" w:rsidR="00CA2590" w:rsidRPr="009740FC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6680620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9740FC">
                          <w:rPr>
                            <w:rFonts w:cs="Arial"/>
                          </w:rPr>
                          <w:t xml:space="preserve"> </w:t>
                        </w:r>
                        <w:r w:rsidR="003241E8">
                          <w:rPr>
                            <w:rFonts w:cs="Arial"/>
                          </w:rPr>
                          <w:t xml:space="preserve"> </w:t>
                        </w:r>
                        <w:r w:rsidR="009740FC" w:rsidRPr="009740FC">
                          <w:rPr>
                            <w:rFonts w:cs="Arial"/>
                            <w:sz w:val="18"/>
                            <w:szCs w:val="18"/>
                          </w:rPr>
                          <w:t>Mono-O</w:t>
                        </w:r>
                        <w:r w:rsidR="00CA2590" w:rsidRPr="009740FC">
                          <w:rPr>
                            <w:rFonts w:cs="Arial"/>
                            <w:sz w:val="18"/>
                            <w:szCs w:val="18"/>
                          </w:rPr>
                          <w:t>pen</w:t>
                        </w:r>
                        <w:r w:rsidR="00CA2590" w:rsidRPr="009740FC">
                          <w:rPr>
                            <w:rFonts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0C0E63BD" w14:textId="0A0905A3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1195595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C769E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241E8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1F14FFFC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760818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E73B7B">
                          <w:rPr>
                            <w:rFonts w:cs="Arial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03AD347A" w14:textId="77777777" w:rsidR="00CA2590" w:rsidRPr="001F3939" w:rsidRDefault="002526DD" w:rsidP="00E73B7B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245913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E73B7B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CA2590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6ECFB68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1C866CF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10054B" w14:textId="77777777" w:rsidR="00CA2590" w:rsidRPr="001F3939" w:rsidRDefault="003A5189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sz w:val="22"/>
                              <w:szCs w:val="22"/>
                            </w:rPr>
                            <w:id w:val="1625115947"/>
                            <w:showingPlcHdr/>
                            <w:text/>
                          </w:sdtPr>
                          <w:sdtEndPr/>
                          <w:sdtContent>
                            <w:r w:rsidR="00D02B9A"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A7F0DA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2A11D093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19A695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1250877484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C89BE8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25C0B7F4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087B6136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385725003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04D04E0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1161879F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6D5DD66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3F7B9B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119D4CA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A932120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596A9CC5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A0D0AB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9C9083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4260E2CF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CE78A21" w14:textId="77777777" w:rsidR="00CA2590" w:rsidRPr="001F3939" w:rsidRDefault="00CA2590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</w:tr>
      <w:tr w:rsidR="007421BE" w:rsidRPr="002C2F21" w14:paraId="4BE3B239" w14:textId="77777777">
        <w:trPr>
          <w:cantSplit/>
          <w:trHeight w:hRule="exact" w:val="2880"/>
        </w:trPr>
        <w:tc>
          <w:tcPr>
            <w:tcW w:w="5760" w:type="dxa"/>
            <w:vAlign w:val="center"/>
          </w:tcPr>
          <w:tbl>
            <w:tblPr>
              <w:tblW w:w="5400" w:type="dxa"/>
              <w:tblInd w:w="270" w:type="dxa"/>
              <w:tblLayout w:type="fixed"/>
              <w:tblCellMar>
                <w:top w:w="-1" w:type="dxa"/>
                <w:left w:w="29" w:type="dxa"/>
                <w:bottom w:w="-1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20"/>
              <w:gridCol w:w="510"/>
              <w:gridCol w:w="210"/>
              <w:gridCol w:w="154"/>
              <w:gridCol w:w="476"/>
              <w:gridCol w:w="750"/>
              <w:gridCol w:w="150"/>
              <w:gridCol w:w="1260"/>
              <w:gridCol w:w="1170"/>
            </w:tblGrid>
            <w:tr w:rsidR="001951BE" w:rsidRPr="001F3939" w14:paraId="55C29CA6" w14:textId="77777777" w:rsidTr="00C3504F">
              <w:trPr>
                <w:cantSplit/>
                <w:trHeight w:hRule="exact" w:val="360"/>
              </w:trPr>
              <w:tc>
                <w:tcPr>
                  <w:tcW w:w="5400" w:type="dxa"/>
                  <w:gridSpan w:val="9"/>
                  <w:vAlign w:val="center"/>
                </w:tcPr>
                <w:p w14:paraId="4BFA20A1" w14:textId="1797B777" w:rsidR="001951BE" w:rsidRPr="001F3939" w:rsidRDefault="001951BE" w:rsidP="00740E6A">
                  <w:pPr>
                    <w:tabs>
                      <w:tab w:val="center" w:pos="2671"/>
                      <w:tab w:val="right" w:pos="5371"/>
                    </w:tabs>
                    <w:rPr>
                      <w:rFonts w:ascii="Trebuchet MS" w:hAnsi="Trebuchet MS"/>
                      <w:i/>
                      <w:sz w:val="24"/>
                      <w:szCs w:val="24"/>
                    </w:rPr>
                  </w:pPr>
                  <w:r w:rsidRPr="001F3939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>Arizona Camera Club Council</w:t>
                  </w:r>
                  <w:r w:rsidR="001C42D0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40E6A" w:rsidRPr="005307F1">
                    <w:rPr>
                      <w:rFonts w:ascii="Trebuchet MS" w:hAnsi="Trebuchet MS"/>
                      <w:sz w:val="16"/>
                      <w:szCs w:val="16"/>
                    </w:rPr>
                    <w:t>(</w:t>
                  </w:r>
                  <w:r w:rsidR="005307F1">
                    <w:rPr>
                      <w:rFonts w:ascii="Trebuchet MS" w:hAnsi="Trebuchet MS"/>
                      <w:sz w:val="16"/>
                      <w:szCs w:val="16"/>
                    </w:rPr>
                    <w:t>revised 1/20</w:t>
                  </w:r>
                  <w:r w:rsidR="00740E6A" w:rsidRPr="005307F1">
                    <w:rPr>
                      <w:rFonts w:ascii="Trebuchet MS" w:hAnsi="Trebuchet MS"/>
                      <w:sz w:val="16"/>
                      <w:szCs w:val="16"/>
                    </w:rPr>
                    <w:t>20</w:t>
                  </w:r>
                  <w:r w:rsidR="001C42D0" w:rsidRPr="005307F1">
                    <w:rPr>
                      <w:rFonts w:ascii="Trebuchet MS" w:hAnsi="Trebuchet MS"/>
                      <w:sz w:val="16"/>
                      <w:szCs w:val="16"/>
                    </w:rPr>
                    <w:t>)</w:t>
                  </w:r>
                </w:p>
              </w:tc>
            </w:tr>
            <w:tr w:rsidR="005F68F7" w:rsidRPr="001F3939" w14:paraId="29577EBE" w14:textId="77777777" w:rsidTr="00C56647">
              <w:trPr>
                <w:cantSplit/>
                <w:trHeight w:hRule="exact" w:val="360"/>
              </w:trPr>
              <w:tc>
                <w:tcPr>
                  <w:tcW w:w="1440" w:type="dxa"/>
                  <w:gridSpan w:val="3"/>
                  <w:vAlign w:val="center"/>
                </w:tcPr>
                <w:p w14:paraId="2600762E" w14:textId="77777777" w:rsidR="005F68F7" w:rsidRPr="001F3939" w:rsidRDefault="002526DD" w:rsidP="00C3504F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2043972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 w:rsidRPr="001F393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3A518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3A5189" w:rsidRPr="009740FC">
                    <w:rPr>
                      <w:rFonts w:cs="Arial"/>
                      <w:sz w:val="18"/>
                      <w:szCs w:val="18"/>
                    </w:rPr>
                    <w:t>Color-Open</w:t>
                  </w:r>
                </w:p>
              </w:tc>
              <w:tc>
                <w:tcPr>
                  <w:tcW w:w="1530" w:type="dxa"/>
                  <w:gridSpan w:val="4"/>
                  <w:vAlign w:val="center"/>
                </w:tcPr>
                <w:p w14:paraId="7AC28F6F" w14:textId="07BB74C8" w:rsidR="005F68F7" w:rsidRPr="001F3939" w:rsidRDefault="002526DD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850524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5189" w:rsidRPr="00E73B7B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740E6A">
                    <w:rPr>
                      <w:rFonts w:cs="Arial"/>
                      <w:sz w:val="18"/>
                      <w:szCs w:val="18"/>
                    </w:rPr>
                    <w:t>N</w:t>
                  </w:r>
                  <w:r w:rsidR="003A5189">
                    <w:rPr>
                      <w:rFonts w:cs="Arial"/>
                      <w:sz w:val="18"/>
                      <w:szCs w:val="18"/>
                    </w:rPr>
                    <w:t>ature</w:t>
                  </w: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  <w:vAlign w:val="center"/>
                </w:tcPr>
                <w:p w14:paraId="15059588" w14:textId="77777777" w:rsidR="005F68F7" w:rsidRPr="001F3939" w:rsidRDefault="002526DD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636793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5189" w:rsidRPr="00E73B7B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</w:rPr>
                    <w:t xml:space="preserve">  R</w:t>
                  </w:r>
                  <w:r w:rsidR="003A5189" w:rsidRPr="001F3939">
                    <w:rPr>
                      <w:rFonts w:cs="Arial"/>
                    </w:rPr>
                    <w:t>otating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  <w:vAlign w:val="center"/>
                </w:tcPr>
                <w:p w14:paraId="12462DCB" w14:textId="77777777" w:rsidR="005F68F7" w:rsidRPr="001F3939" w:rsidRDefault="002526DD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926328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3A5189" w:rsidRPr="001F3939">
                    <w:rPr>
                      <w:rFonts w:cs="Arial"/>
                    </w:rPr>
                    <w:t>Spring</w:t>
                  </w:r>
                </w:p>
              </w:tc>
            </w:tr>
            <w:tr w:rsidR="005F68F7" w:rsidRPr="001F3939" w14:paraId="2A1EDAA3" w14:textId="77777777" w:rsidTr="00A02EF0">
              <w:trPr>
                <w:cantSplit/>
                <w:trHeight w:val="333"/>
              </w:trPr>
              <w:tc>
                <w:tcPr>
                  <w:tcW w:w="1440" w:type="dxa"/>
                  <w:gridSpan w:val="3"/>
                </w:tcPr>
                <w:p w14:paraId="1CA60921" w14:textId="77777777" w:rsidR="005F68F7" w:rsidRPr="001F3939" w:rsidRDefault="002526DD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529076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</w:rPr>
                    <w:t xml:space="preserve">  </w:t>
                  </w:r>
                  <w:r w:rsidR="003A5189" w:rsidRPr="009740FC">
                    <w:rPr>
                      <w:rFonts w:cs="Arial"/>
                      <w:sz w:val="18"/>
                      <w:szCs w:val="18"/>
                    </w:rPr>
                    <w:t>Mono-Open</w:t>
                  </w:r>
                </w:p>
              </w:tc>
              <w:tc>
                <w:tcPr>
                  <w:tcW w:w="1530" w:type="dxa"/>
                  <w:gridSpan w:val="4"/>
                </w:tcPr>
                <w:p w14:paraId="28B9031E" w14:textId="02B472C3" w:rsidR="005F68F7" w:rsidRPr="001F3939" w:rsidRDefault="002526DD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586692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5189" w:rsidRP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="00740E6A">
                    <w:rPr>
                      <w:rFonts w:cs="Arial"/>
                      <w:sz w:val="18"/>
                      <w:szCs w:val="18"/>
                    </w:rPr>
                    <w:t>Photo-Travel</w:t>
                  </w: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14:paraId="5CB95E5A" w14:textId="77777777" w:rsidR="005F68F7" w:rsidRPr="001F3939" w:rsidRDefault="002526DD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296837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5189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5189">
                    <w:rPr>
                      <w:rFonts w:cs="Arial"/>
                    </w:rPr>
                    <w:t xml:space="preserve">  </w:t>
                  </w:r>
                  <w:r w:rsidR="003A5189" w:rsidRPr="001F3939">
                    <w:rPr>
                      <w:rFonts w:cs="Arial"/>
                    </w:rPr>
                    <w:t>Creative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14:paraId="4E659556" w14:textId="77777777" w:rsidR="005F68F7" w:rsidRPr="001F3939" w:rsidRDefault="002526DD" w:rsidP="005F68F7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2007813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B9A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02B9A" w:rsidRPr="001F3939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D02B9A" w:rsidRPr="001F3939">
                    <w:rPr>
                      <w:rFonts w:cs="Arial"/>
                    </w:rPr>
                    <w:t>Fall</w:t>
                  </w:r>
                </w:p>
              </w:tc>
            </w:tr>
            <w:tr w:rsidR="005F68F7" w:rsidRPr="001F3939" w14:paraId="031E3DD1" w14:textId="77777777" w:rsidTr="00C56647">
              <w:trPr>
                <w:cantSplit/>
                <w:trHeight w:hRule="exact" w:val="360"/>
              </w:trPr>
              <w:tc>
                <w:tcPr>
                  <w:tcW w:w="720" w:type="dxa"/>
                  <w:vAlign w:val="bottom"/>
                </w:tcPr>
                <w:p w14:paraId="7CB6633F" w14:textId="77777777" w:rsidR="005F68F7" w:rsidRPr="001F3939" w:rsidRDefault="005F68F7" w:rsidP="001450D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Club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055467129"/>
                  <w:showingPlcHdr/>
                  <w:text/>
                </w:sdtPr>
                <w:sdtEndPr/>
                <w:sdtContent>
                  <w:tc>
                    <w:tcPr>
                      <w:tcW w:w="3510" w:type="dxa"/>
                      <w:gridSpan w:val="7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bottom"/>
                    </w:tcPr>
                    <w:p w14:paraId="7C0A6563" w14:textId="77777777" w:rsidR="005F68F7" w:rsidRPr="001F3939" w:rsidRDefault="00D02B9A" w:rsidP="00D77679">
                      <w:pPr>
                        <w:tabs>
                          <w:tab w:val="center" w:pos="2671"/>
                          <w:tab w:val="right" w:pos="5371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C6AB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5E090C2" w14:textId="77777777" w:rsidR="005F68F7" w:rsidRPr="001F3939" w:rsidRDefault="00645362" w:rsidP="00D477E0">
                  <w:pPr>
                    <w:tabs>
                      <w:tab w:val="center" w:pos="2671"/>
                      <w:tab w:val="right" w:pos="5371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20</w:t>
                  </w:r>
                  <w:r w:rsidR="00D477E0" w:rsidRPr="00D477E0">
                    <w:rPr>
                      <w:rFonts w:cs="Arial"/>
                      <w:b/>
                      <w:sz w:val="22"/>
                      <w:szCs w:val="22"/>
                    </w:rPr>
                    <w:t>______</w:t>
                  </w:r>
                  <w:r w:rsidR="001A77B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951BE" w:rsidRPr="001F3939" w14:paraId="499D0C3D" w14:textId="77777777" w:rsidTr="00C3504F">
              <w:trPr>
                <w:cantSplit/>
                <w:trHeight w:hRule="exact" w:val="360"/>
              </w:trPr>
              <w:tc>
                <w:tcPr>
                  <w:tcW w:w="720" w:type="dxa"/>
                  <w:vAlign w:val="bottom"/>
                </w:tcPr>
                <w:p w14:paraId="3A363E83" w14:textId="77777777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Maker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314649886"/>
                  <w:showingPlcHdr/>
                  <w:text/>
                </w:sdtPr>
                <w:sdtEndPr/>
                <w:sdtContent>
                  <w:tc>
                    <w:tcPr>
                      <w:tcW w:w="4680" w:type="dxa"/>
                      <w:gridSpan w:val="8"/>
                      <w:tcBorders>
                        <w:bottom w:val="single" w:sz="4" w:space="0" w:color="auto"/>
                      </w:tcBorders>
                      <w:shd w:val="clear" w:color="auto" w:fill="auto"/>
                      <w:vAlign w:val="bottom"/>
                    </w:tcPr>
                    <w:p w14:paraId="4E08FB49" w14:textId="77777777" w:rsidR="001951BE" w:rsidRPr="001F3939" w:rsidRDefault="00D02B9A" w:rsidP="001450DA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C6AB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951BE" w:rsidRPr="001F3939" w14:paraId="7F00ED7E" w14:textId="77777777" w:rsidTr="00C3504F">
              <w:trPr>
                <w:cantSplit/>
                <w:trHeight w:hRule="exact" w:val="360"/>
              </w:trPr>
              <w:tc>
                <w:tcPr>
                  <w:tcW w:w="720" w:type="dxa"/>
                  <w:shd w:val="clear" w:color="auto" w:fill="auto"/>
                  <w:vAlign w:val="bottom"/>
                </w:tcPr>
                <w:p w14:paraId="28EB6F81" w14:textId="77777777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Title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880541423"/>
                  <w:showingPlcHdr/>
                  <w:text/>
                </w:sdtPr>
                <w:sdtEndPr/>
                <w:sdtContent>
                  <w:tc>
                    <w:tcPr>
                      <w:tcW w:w="4680" w:type="dxa"/>
                      <w:gridSpan w:val="8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bottom"/>
                    </w:tcPr>
                    <w:p w14:paraId="6B217E8E" w14:textId="77777777" w:rsidR="001951BE" w:rsidRPr="001F3939" w:rsidRDefault="00D02B9A" w:rsidP="001450DA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C6AB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951BE" w:rsidRPr="001F3939" w14:paraId="2E902FEB" w14:textId="77777777" w:rsidTr="00C3504F">
              <w:trPr>
                <w:cantSplit/>
                <w:trHeight w:hRule="exact" w:val="360"/>
              </w:trPr>
              <w:tc>
                <w:tcPr>
                  <w:tcW w:w="720" w:type="dxa"/>
                  <w:vAlign w:val="bottom"/>
                </w:tcPr>
                <w:p w14:paraId="61A3E7CB" w14:textId="77777777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Points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bottom"/>
                </w:tcPr>
                <w:p w14:paraId="68003BAC" w14:textId="77777777" w:rsidR="001951BE" w:rsidRPr="001F3939" w:rsidRDefault="001951BE" w:rsidP="00C3504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gridSpan w:val="2"/>
                  <w:vAlign w:val="bottom"/>
                </w:tcPr>
                <w:p w14:paraId="6BFE2905" w14:textId="77777777" w:rsidR="001951BE" w:rsidRPr="001F3939" w:rsidRDefault="001951BE" w:rsidP="00C3504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of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vAlign w:val="bottom"/>
                </w:tcPr>
                <w:p w14:paraId="1078A878" w14:textId="77777777" w:rsidR="001951BE" w:rsidRPr="001F3939" w:rsidRDefault="005D24FA" w:rsidP="00C3504F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50" w:type="dxa"/>
                  <w:vAlign w:val="bottom"/>
                </w:tcPr>
                <w:p w14:paraId="7FE3BC9C" w14:textId="77777777" w:rsidR="001951BE" w:rsidRPr="001F3939" w:rsidRDefault="001951BE" w:rsidP="00C3504F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1F3939">
                    <w:rPr>
                      <w:rFonts w:cs="Arial"/>
                      <w:sz w:val="22"/>
                      <w:szCs w:val="22"/>
                    </w:rPr>
                    <w:t>Award</w:t>
                  </w:r>
                </w:p>
              </w:tc>
              <w:tc>
                <w:tcPr>
                  <w:tcW w:w="25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EC7B5A4" w14:textId="77777777" w:rsidR="001951BE" w:rsidRPr="001F3939" w:rsidRDefault="001951BE" w:rsidP="001450D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C8B0DF4" w14:textId="77777777" w:rsidR="007421BE" w:rsidRPr="001F3939" w:rsidRDefault="007421BE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14:paraId="2DA343B3" w14:textId="77777777" w:rsidR="007421BE" w:rsidRPr="001F3939" w:rsidRDefault="007421BE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27919B64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362AF44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6B68FFD1" w14:textId="0ED9E63B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702E4095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8EB2616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4381185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6020D3FC" w14:textId="5311ACD5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765271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6715B03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9290062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25BD7495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9902135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54EBF5B5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397086C5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6589715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2CEF0A1C" w14:textId="2DBED631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8638177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6963A624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303577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2EE9A858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911235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A77BF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4403661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7B3E145D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305050400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0" w:type="dxa"/>
                            <w:gridSpan w:val="7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A03E68" w14:textId="77777777" w:rsidR="00CA2590" w:rsidRPr="001F3939" w:rsidRDefault="00D02B9A" w:rsidP="009740FC">
                            <w:pPr>
                              <w:tabs>
                                <w:tab w:val="center" w:pos="2671"/>
                                <w:tab w:val="right" w:pos="5371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6D0C1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2F24B8B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16F47A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1060210674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51CDBB0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0CFA941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2ED027A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2052445703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8D9786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4CD5704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410413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EA2223F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2D08CEF1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5F7B078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4A39B8EB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377FA9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417CE8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7261A8B2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803265E" w14:textId="77777777" w:rsidR="007421BE" w:rsidRPr="001F3939" w:rsidRDefault="007421BE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</w:tr>
      <w:tr w:rsidR="00CA2590" w:rsidRPr="002C2F21" w14:paraId="16D49A50" w14:textId="77777777" w:rsidTr="009740FC">
        <w:trPr>
          <w:cantSplit/>
          <w:trHeight w:hRule="exact" w:val="2880"/>
        </w:trPr>
        <w:tc>
          <w:tcPr>
            <w:tcW w:w="576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0B8B699F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1E7C90B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793918E2" w14:textId="47510995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5622C93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BC769B5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9635384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1C2F2052" w14:textId="38A0D0F2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41406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6F79BEA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3139253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74254DB3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4718003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2B519E9C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0F8ECA5B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9083764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73F5CA70" w14:textId="2A87F763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823971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37643289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1410778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19F37163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924814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42990AF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753E90A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8847523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0" w:type="dxa"/>
                            <w:gridSpan w:val="7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3F2EAD" w14:textId="77777777" w:rsidR="00CA2590" w:rsidRPr="001F3939" w:rsidRDefault="00D02B9A" w:rsidP="009740FC">
                            <w:pPr>
                              <w:tabs>
                                <w:tab w:val="center" w:pos="2671"/>
                                <w:tab w:val="right" w:pos="5371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E9A10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D477E0">
                          <w:rPr>
                            <w:rFonts w:cs="Arial"/>
                            <w:color w:val="7F7F7F" w:themeColor="text1" w:themeTint="80"/>
                            <w:sz w:val="22"/>
                            <w:szCs w:val="22"/>
                          </w:rPr>
                          <w:t xml:space="preserve"> 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6CC9033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447681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1546488867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70646A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6F1321C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768DEEA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848104370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E08B4F6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3FDD24B1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C04868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4AA7103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79BE7D38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BD6B439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16CCB152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5BB5C9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1D5677B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12EF909C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E5FAE08" w14:textId="77777777" w:rsidR="00CA2590" w:rsidRPr="001F3939" w:rsidRDefault="00CA2590"/>
        </w:tc>
        <w:tc>
          <w:tcPr>
            <w:tcW w:w="27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330A68F6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3A38BF4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7A46EBB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jc w:val="center"/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</w:p>
                    </w:tc>
                  </w:tr>
                  <w:tr w:rsidR="00CA2590" w:rsidRPr="001F3939" w14:paraId="3BB4DD74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E0F856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 xml:space="preserve">Open Color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247D7C23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Color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D101BA2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Rotating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6E011CA5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0748B77C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24A07A31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</w:rPr>
                          <w:t>Open Mono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3B7C757B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Mono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30B3B4B2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7927CF4D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56803B9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BB3C2ED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49BE64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19AFF6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2011</w:t>
                        </w:r>
                      </w:p>
                    </w:tc>
                  </w:tr>
                  <w:tr w:rsidR="00CA2590" w:rsidRPr="001F3939" w14:paraId="6335FF1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107B1E26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4048C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635FF94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29882A0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C09D5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4BB4A53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73EBE6B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C001D2E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6B6C47D9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40D3D61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7AF87B4A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99EC9E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C332A4F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01EB1828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1696236" w14:textId="77777777" w:rsidR="00CA2590" w:rsidRPr="001F3939" w:rsidRDefault="00CA2590"/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62E64A10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451EF31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2E98EFB" w14:textId="3956C0FB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2E88FDEF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4F60DD99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105338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5222166A" w14:textId="27AF44F1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7595210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0C2C690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4147760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4B4844EC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7657404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3006BFA1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588283DA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064601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22092DB8" w14:textId="6A37164F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144238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552BB86B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164999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094ED324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0918510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1C49AB0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DF25C2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837046654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0" w:type="dxa"/>
                            <w:gridSpan w:val="7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C53342" w14:textId="77777777" w:rsidR="00CA2590" w:rsidRPr="001F3939" w:rsidRDefault="00D02B9A" w:rsidP="009740FC">
                            <w:pPr>
                              <w:tabs>
                                <w:tab w:val="center" w:pos="2671"/>
                                <w:tab w:val="right" w:pos="5371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4C3994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D477E0">
                          <w:rPr>
                            <w:rFonts w:cs="Arial"/>
                            <w:color w:val="7F7F7F" w:themeColor="text1" w:themeTint="80"/>
                            <w:sz w:val="22"/>
                            <w:szCs w:val="22"/>
                          </w:rPr>
                          <w:t xml:space="preserve"> 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2FAA62F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131D65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1520467984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F9DD43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4B0568FA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36A3F29A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688905348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A9ED95C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3D81EB9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29990E65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FCA0EC8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35A6038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CE2D31F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64CA2E1E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B58174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C37CFCE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442BE468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7B43150" w14:textId="77777777" w:rsidR="00CA2590" w:rsidRPr="001F3939" w:rsidRDefault="00CA2590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</w:tr>
      <w:tr w:rsidR="00CA2590" w:rsidRPr="002C2F21" w14:paraId="4DDCE580" w14:textId="77777777" w:rsidTr="009740FC">
        <w:trPr>
          <w:cantSplit/>
          <w:trHeight w:hRule="exact" w:val="2880"/>
        </w:trPr>
        <w:tc>
          <w:tcPr>
            <w:tcW w:w="576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08DC91FB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68EED63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7530B724" w14:textId="4AFDD1F2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494049B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D9DCD3C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6881401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19D73FEE" w14:textId="0591A45B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0772853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1BC4BB9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7533544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FB1F63C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5089588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78095BD4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4258DD3A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1083935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662BDB8D" w14:textId="394E1AC8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7064039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3B929620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6111960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019624AB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245344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344E79B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1A14DE9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310845576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0" w:type="dxa"/>
                            <w:gridSpan w:val="7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AAF3C9" w14:textId="77777777" w:rsidR="00CA2590" w:rsidRPr="001F3939" w:rsidRDefault="00D02B9A" w:rsidP="009740FC">
                            <w:pPr>
                              <w:tabs>
                                <w:tab w:val="center" w:pos="2671"/>
                                <w:tab w:val="right" w:pos="5371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5725B6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347B598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1A0C0C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137036042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100422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1D6E904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7B266D5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921331454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C3D0ED4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46B95FF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5A2465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D71612E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71A9F8ED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0BF866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6E94AD7B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8D0362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0A24CC2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7D678EC2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0D8F412" w14:textId="77777777" w:rsidR="00CA2590" w:rsidRPr="001F3939" w:rsidRDefault="00CA2590"/>
        </w:tc>
        <w:tc>
          <w:tcPr>
            <w:tcW w:w="27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55E773E4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2E5B899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6E181E9E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jc w:val="center"/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</w:p>
                    </w:tc>
                  </w:tr>
                  <w:tr w:rsidR="00CA2590" w:rsidRPr="001F3939" w14:paraId="164E847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08B91E0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 xml:space="preserve">Open Color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40C1954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Color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D89DC54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Rotating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0CD65A2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25B938A8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5D3D407E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</w:rPr>
                          <w:t>Open Mono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11E00B80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Mono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5B25EC4A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58E6B4F6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0C7077F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DBF3F1A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E49985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E24B53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2011</w:t>
                        </w:r>
                      </w:p>
                    </w:tc>
                  </w:tr>
                  <w:tr w:rsidR="00CA2590" w:rsidRPr="001F3939" w14:paraId="64153A8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1B7C74D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65BD2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42AE65F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1D735F4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1BFC6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089EC38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378B76D9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C5B37CC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52788C90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5B54919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46C24DA6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729C607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DBFC25F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5090966B" w14:textId="77777777" w:rsidR="00CA2590" w:rsidRPr="001F3939" w:rsidRDefault="00CA2590" w:rsidP="00CA2590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B55D6AF" w14:textId="77777777" w:rsidR="00CA2590" w:rsidRPr="001F3939" w:rsidRDefault="00CA2590"/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3F0EC389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5192831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1719BDC9" w14:textId="7B413022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10E0C6EA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7CBADBBE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1218304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278D0D8C" w14:textId="1DB09DC6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803238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94D81B5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9951820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D75F264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3286340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06BB0442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1A3BB7A8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7738255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000167CD" w14:textId="78D1153A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21797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50F7C6B0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88143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4C8E3604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526998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389037B9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4F9F126C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67691041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0" w:type="dxa"/>
                            <w:gridSpan w:val="7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9286CA" w14:textId="77777777" w:rsidR="00CA2590" w:rsidRPr="001F3939" w:rsidRDefault="00D02B9A" w:rsidP="009740FC">
                            <w:pPr>
                              <w:tabs>
                                <w:tab w:val="center" w:pos="2671"/>
                                <w:tab w:val="right" w:pos="5371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49A6C9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457734F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FB691B9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1566792396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A010DB1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6D691487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0936BBC6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1695677083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3CE5394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7791210F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73456EFC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9BFA1C6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57ADF5E1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7BEA77B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782C055A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BD64E9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5AE3D7B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58794311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47028E0" w14:textId="77777777" w:rsidR="00CA2590" w:rsidRPr="001F3939" w:rsidRDefault="00CA2590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</w:tr>
      <w:tr w:rsidR="00CA2590" w:rsidRPr="002C2F21" w14:paraId="6E9CE7D6" w14:textId="77777777" w:rsidTr="009740FC">
        <w:trPr>
          <w:cantSplit/>
          <w:trHeight w:hRule="exact" w:val="2880"/>
        </w:trPr>
        <w:tc>
          <w:tcPr>
            <w:tcW w:w="576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3EA497DF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4C926C11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2E5D4E52" w14:textId="56D5220E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2E697CF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8489E92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08514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04F80B14" w14:textId="19BC34A1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7256712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ACDAF0B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0599367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7FC11C59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0910354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6C15EA20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1FECDD17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4259154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5CEA7367" w14:textId="66D2FB7E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235742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295A0B2A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5972117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7E6B0E70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1559968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2D2DEE48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1FC3CF2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1124431320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0" w:type="dxa"/>
                            <w:gridSpan w:val="7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5EFCD6F" w14:textId="77777777" w:rsidR="00CA2590" w:rsidRPr="001F3939" w:rsidRDefault="00D02B9A" w:rsidP="009740FC">
                            <w:pPr>
                              <w:tabs>
                                <w:tab w:val="center" w:pos="2671"/>
                                <w:tab w:val="right" w:pos="5371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A8FE3B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2C2E27A3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61B199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1451080862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8B2BDF4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7BDCFB8C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01B3649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1323238140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A25EC09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494C4243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67AB1860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9D31815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224FA51D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47E07F3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5203DAE1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8F0CF4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D96E72C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712F4CDC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B631AE8" w14:textId="77777777" w:rsidR="00CA2590" w:rsidRPr="001F3939" w:rsidRDefault="00CA2590"/>
        </w:tc>
        <w:tc>
          <w:tcPr>
            <w:tcW w:w="27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6822FBF6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4CAB3441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40C0867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jc w:val="center"/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</w:p>
                    </w:tc>
                  </w:tr>
                  <w:tr w:rsidR="00CA2590" w:rsidRPr="001F3939" w14:paraId="1CDB7B5E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5F007D79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 xml:space="preserve">Open Color 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30DA7F52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Color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9534A00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Rotating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1B4ABA58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5BD20D27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2B187DD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</w:rPr>
                          <w:t>Open Mono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65A19ABE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Nature Mono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03BA56D9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1EA284EC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="002526DD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273C76E6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244F6C95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tc>
                      <w:tcPr>
                        <w:tcW w:w="35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055AAF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74BB25" w14:textId="77777777" w:rsidR="00CA2590" w:rsidRPr="001F3939" w:rsidRDefault="00CA2590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2011</w:t>
                        </w:r>
                      </w:p>
                    </w:tc>
                  </w:tr>
                  <w:tr w:rsidR="00CA2590" w:rsidRPr="001F3939" w14:paraId="0743DEB0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5AA2414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36FAE3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2A995E6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51C2C21B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4680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9D5A2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CA2590" w:rsidRPr="001F3939" w14:paraId="18F07495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58C80231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C08EB0B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4D2DC549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FF65583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583B742E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BE4F0A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BB54A2D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54EB7637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129005C" w14:textId="77777777" w:rsidR="00CA2590" w:rsidRPr="001F3939" w:rsidRDefault="00CA2590"/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</w:tblGrid>
            <w:tr w:rsidR="00CA2590" w:rsidRPr="001F3939" w14:paraId="77DD97D2" w14:textId="77777777" w:rsidTr="009740FC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5400" w:type="dxa"/>
                    <w:tblInd w:w="270" w:type="dxa"/>
                    <w:tblLayout w:type="fixed"/>
                    <w:tblCellMar>
                      <w:top w:w="-1" w:type="dxa"/>
                      <w:left w:w="29" w:type="dxa"/>
                      <w:bottom w:w="-1" w:type="dxa"/>
                      <w:right w:w="29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10"/>
                    <w:gridCol w:w="210"/>
                    <w:gridCol w:w="154"/>
                    <w:gridCol w:w="476"/>
                    <w:gridCol w:w="750"/>
                    <w:gridCol w:w="150"/>
                    <w:gridCol w:w="1260"/>
                    <w:gridCol w:w="1170"/>
                  </w:tblGrid>
                  <w:tr w:rsidR="00CA2590" w:rsidRPr="001F3939" w14:paraId="316FC954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5400" w:type="dxa"/>
                        <w:gridSpan w:val="9"/>
                        <w:vAlign w:val="center"/>
                      </w:tcPr>
                      <w:p w14:paraId="3CFF83CB" w14:textId="0C581925" w:rsidR="00CA2590" w:rsidRPr="001F3939" w:rsidRDefault="00CA2590" w:rsidP="00740E6A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ascii="Trebuchet MS" w:hAnsi="Trebuchet MS"/>
                            <w:i/>
                            <w:sz w:val="24"/>
                            <w:szCs w:val="24"/>
                          </w:rPr>
                        </w:pPr>
                        <w:r w:rsidRPr="001F3939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>Arizona Camera Club Council</w:t>
                        </w:r>
                        <w:r w:rsidR="001C42D0">
                          <w:rPr>
                            <w:rFonts w:ascii="Trebuchet MS" w:hAnsi="Trebuchet MS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(</w:t>
                        </w:r>
                        <w:r w:rsid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revised 1/20</w:t>
                        </w:r>
                        <w:r w:rsidR="00740E6A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20</w:t>
                        </w:r>
                        <w:r w:rsidR="001C42D0" w:rsidRPr="005307F1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A2590" w:rsidRPr="001F3939" w14:paraId="1D3428EB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1440" w:type="dxa"/>
                        <w:gridSpan w:val="3"/>
                        <w:vAlign w:val="center"/>
                      </w:tcPr>
                      <w:p w14:paraId="288B7967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2903966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Color-Open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  <w:vAlign w:val="center"/>
                      </w:tcPr>
                      <w:p w14:paraId="09BD2EC0" w14:textId="63B0FD85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21138872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N</w:t>
                        </w:r>
                        <w:r w:rsidR="003A5189">
                          <w:rPr>
                            <w:rFonts w:cs="Arial"/>
                            <w:sz w:val="18"/>
                            <w:szCs w:val="18"/>
                          </w:rPr>
                          <w:t>ature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9B7366B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69777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E73B7B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R</w:t>
                        </w:r>
                        <w:r w:rsidR="003A5189" w:rsidRPr="001F3939">
                          <w:rPr>
                            <w:rFonts w:cs="Arial"/>
                          </w:rPr>
                          <w:t>otating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44AF8954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3736162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Spring</w:t>
                        </w:r>
                      </w:p>
                    </w:tc>
                  </w:tr>
                  <w:tr w:rsidR="00CA2590" w:rsidRPr="001F3939" w14:paraId="18B135AD" w14:textId="77777777" w:rsidTr="009740FC">
                    <w:trPr>
                      <w:cantSplit/>
                      <w:trHeight w:val="333"/>
                    </w:trPr>
                    <w:tc>
                      <w:tcPr>
                        <w:tcW w:w="1440" w:type="dxa"/>
                        <w:gridSpan w:val="3"/>
                      </w:tcPr>
                      <w:p w14:paraId="75128B32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13331816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9740FC">
                          <w:rPr>
                            <w:rFonts w:cs="Arial"/>
                            <w:sz w:val="18"/>
                            <w:szCs w:val="18"/>
                          </w:rPr>
                          <w:t>Mono-Open</w:t>
                        </w:r>
                      </w:p>
                    </w:tc>
                    <w:tc>
                      <w:tcPr>
                        <w:tcW w:w="1530" w:type="dxa"/>
                        <w:gridSpan w:val="4"/>
                      </w:tcPr>
                      <w:p w14:paraId="6372F679" w14:textId="4BD89F31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i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15341778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 w:rsidRP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740E6A">
                          <w:rPr>
                            <w:rFonts w:cs="Arial"/>
                            <w:sz w:val="18"/>
                            <w:szCs w:val="18"/>
                          </w:rPr>
                          <w:t>Photo-Travel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14:paraId="4C665CCB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-6838240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A5189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3A5189">
                          <w:rPr>
                            <w:rFonts w:cs="Arial"/>
                          </w:rPr>
                          <w:t xml:space="preserve">  </w:t>
                        </w:r>
                        <w:r w:rsidR="003A5189" w:rsidRPr="001F3939">
                          <w:rPr>
                            <w:rFonts w:cs="Arial"/>
                          </w:rPr>
                          <w:t>Creative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auto"/>
                        </w:tcBorders>
                      </w:tcPr>
                      <w:p w14:paraId="0E02B39D" w14:textId="77777777" w:rsidR="00CA2590" w:rsidRPr="001F3939" w:rsidRDefault="002526DD" w:rsidP="009740FC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id w:val="20147270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02B9A">
                              <w:rPr>
                                <w:rFonts w:ascii="MS Gothic" w:eastAsia="MS Gothic" w:hAnsi="MS Gothic" w:cs="Arial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="00D02B9A" w:rsidRPr="001F3939">
                          <w:rPr>
                            <w:rFonts w:cs="Arial"/>
                            <w:sz w:val="22"/>
                            <w:szCs w:val="22"/>
                          </w:rPr>
                          <w:t xml:space="preserve">  </w:t>
                        </w:r>
                        <w:r w:rsidR="00D02B9A" w:rsidRPr="001F3939">
                          <w:rPr>
                            <w:rFonts w:cs="Arial"/>
                          </w:rPr>
                          <w:t>Fall</w:t>
                        </w:r>
                      </w:p>
                    </w:tc>
                  </w:tr>
                  <w:tr w:rsidR="00CA2590" w:rsidRPr="001F3939" w14:paraId="3D01937F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6164E4B2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Club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126324312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510" w:type="dxa"/>
                            <w:gridSpan w:val="7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A65900" w14:textId="77777777" w:rsidR="00CA2590" w:rsidRPr="001F3939" w:rsidRDefault="00D02B9A" w:rsidP="009740FC">
                            <w:pPr>
                              <w:tabs>
                                <w:tab w:val="center" w:pos="2671"/>
                                <w:tab w:val="right" w:pos="5371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B15B1F" w14:textId="77777777" w:rsidR="00CA2590" w:rsidRPr="001F3939" w:rsidRDefault="00645362" w:rsidP="00D477E0">
                        <w:pPr>
                          <w:tabs>
                            <w:tab w:val="center" w:pos="2671"/>
                            <w:tab w:val="right" w:pos="5371"/>
                          </w:tabs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20</w:t>
                        </w:r>
                        <w:r w:rsidR="00D477E0" w:rsidRPr="00D477E0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______</w:t>
                        </w:r>
                        <w:r w:rsidR="001A77BF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A2590" w:rsidRPr="001F3939" w14:paraId="031DE0B6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008443CF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Maker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66852596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2A196A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6422DE12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shd w:val="clear" w:color="auto" w:fill="auto"/>
                        <w:vAlign w:val="bottom"/>
                      </w:tcPr>
                      <w:p w14:paraId="2C426608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1863396928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680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A51186E" w14:textId="77777777" w:rsidR="00CA2590" w:rsidRPr="001F3939" w:rsidRDefault="00D02B9A" w:rsidP="009740F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C6AB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CA2590" w:rsidRPr="001F3939" w14:paraId="341E1DFD" w14:textId="77777777" w:rsidTr="009740FC">
                    <w:trPr>
                      <w:cantSplit/>
                      <w:trHeight w:hRule="exact" w:val="360"/>
                    </w:trPr>
                    <w:tc>
                      <w:tcPr>
                        <w:tcW w:w="720" w:type="dxa"/>
                        <w:vAlign w:val="bottom"/>
                      </w:tcPr>
                      <w:p w14:paraId="28AE3587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E483F7B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vAlign w:val="bottom"/>
                      </w:tcPr>
                      <w:p w14:paraId="74B81770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of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5682803" w14:textId="77777777" w:rsidR="00CA2590" w:rsidRPr="001F3939" w:rsidRDefault="00CA2590" w:rsidP="009740FC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  <w:vAlign w:val="bottom"/>
                      </w:tcPr>
                      <w:p w14:paraId="17D3CC8A" w14:textId="77777777" w:rsidR="00CA2590" w:rsidRPr="001F3939" w:rsidRDefault="00CA2590" w:rsidP="009740FC">
                        <w:pPr>
                          <w:jc w:val="right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F3939">
                          <w:rPr>
                            <w:rFonts w:cs="Arial"/>
                            <w:sz w:val="22"/>
                            <w:szCs w:val="22"/>
                          </w:rPr>
                          <w:t>Award</w:t>
                        </w:r>
                      </w:p>
                    </w:tc>
                    <w:tc>
                      <w:tcPr>
                        <w:tcW w:w="258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35A8E9E" w14:textId="77777777" w:rsidR="00CA2590" w:rsidRPr="001F3939" w:rsidRDefault="00CA2590" w:rsidP="009740F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2713D8B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4D52ADAD" w14:textId="77777777" w:rsidR="00CA2590" w:rsidRPr="001F3939" w:rsidRDefault="00CA2590" w:rsidP="009740FC">
                  <w:pPr>
                    <w:ind w:left="144" w:right="144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B163932" w14:textId="77777777" w:rsidR="00CA2590" w:rsidRPr="001F3939" w:rsidRDefault="00CA2590">
            <w:pPr>
              <w:ind w:left="144" w:right="144"/>
              <w:rPr>
                <w:rFonts w:cs="Arial"/>
                <w:sz w:val="22"/>
                <w:szCs w:val="22"/>
              </w:rPr>
            </w:pPr>
          </w:p>
        </w:tc>
        <w:bookmarkStart w:id="1" w:name="_GoBack"/>
        <w:bookmarkEnd w:id="1"/>
      </w:tr>
    </w:tbl>
    <w:p w14:paraId="1476F12F" w14:textId="77777777" w:rsidR="00960901" w:rsidRDefault="00960901" w:rsidP="00E01B06">
      <w:pPr>
        <w:rPr>
          <w:color w:val="C0C0C0"/>
        </w:rPr>
      </w:pPr>
    </w:p>
    <w:p w14:paraId="320F560B" w14:textId="77777777" w:rsidR="001F00D0" w:rsidRPr="00E01B06" w:rsidRDefault="00E01B06" w:rsidP="00E01B06">
      <w:pPr>
        <w:rPr>
          <w:color w:val="C0C0C0"/>
        </w:rPr>
      </w:pPr>
      <w:r w:rsidRPr="00E01B06">
        <w:rPr>
          <w:color w:val="C0C0C0"/>
        </w:rPr>
        <w:t xml:space="preserve">Avery Shipping </w:t>
      </w:r>
      <w:r>
        <w:rPr>
          <w:color w:val="C0C0C0"/>
        </w:rPr>
        <w:t xml:space="preserve">Label </w:t>
      </w:r>
      <w:r w:rsidRPr="00E01B06">
        <w:rPr>
          <w:color w:val="C0C0C0"/>
        </w:rPr>
        <w:t>516</w:t>
      </w:r>
      <w:r>
        <w:rPr>
          <w:color w:val="C0C0C0"/>
        </w:rPr>
        <w:t>3</w:t>
      </w:r>
    </w:p>
    <w:sectPr w:rsidR="001F00D0" w:rsidRPr="00E01B06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9894" w14:textId="77777777" w:rsidR="002526DD" w:rsidRDefault="002526DD">
      <w:r>
        <w:separator/>
      </w:r>
    </w:p>
  </w:endnote>
  <w:endnote w:type="continuationSeparator" w:id="0">
    <w:p w14:paraId="61C6C032" w14:textId="77777777" w:rsidR="002526DD" w:rsidRDefault="0025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F300" w14:textId="77777777" w:rsidR="002526DD" w:rsidRDefault="002526DD">
      <w:r>
        <w:separator/>
      </w:r>
    </w:p>
  </w:footnote>
  <w:footnote w:type="continuationSeparator" w:id="0">
    <w:p w14:paraId="43D8FDB2" w14:textId="77777777" w:rsidR="002526DD" w:rsidRDefault="0025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DD"/>
    <w:rsid w:val="000141F4"/>
    <w:rsid w:val="00080E87"/>
    <w:rsid w:val="000B481F"/>
    <w:rsid w:val="000E0FE1"/>
    <w:rsid w:val="00134C53"/>
    <w:rsid w:val="001404C1"/>
    <w:rsid w:val="001450DA"/>
    <w:rsid w:val="00151C25"/>
    <w:rsid w:val="00151ECA"/>
    <w:rsid w:val="00185394"/>
    <w:rsid w:val="001862F4"/>
    <w:rsid w:val="001951BE"/>
    <w:rsid w:val="001A77BF"/>
    <w:rsid w:val="001B2D48"/>
    <w:rsid w:val="001C1BBC"/>
    <w:rsid w:val="001C42D0"/>
    <w:rsid w:val="001C6D91"/>
    <w:rsid w:val="001C769E"/>
    <w:rsid w:val="001E7CB5"/>
    <w:rsid w:val="001F00D0"/>
    <w:rsid w:val="001F3939"/>
    <w:rsid w:val="002033D0"/>
    <w:rsid w:val="002526DD"/>
    <w:rsid w:val="00293077"/>
    <w:rsid w:val="002A2393"/>
    <w:rsid w:val="002A56AA"/>
    <w:rsid w:val="002C2F21"/>
    <w:rsid w:val="003075A7"/>
    <w:rsid w:val="003241E8"/>
    <w:rsid w:val="003311EA"/>
    <w:rsid w:val="00340416"/>
    <w:rsid w:val="003552EC"/>
    <w:rsid w:val="00361877"/>
    <w:rsid w:val="00373D69"/>
    <w:rsid w:val="00380245"/>
    <w:rsid w:val="003A0660"/>
    <w:rsid w:val="003A5189"/>
    <w:rsid w:val="003C7B74"/>
    <w:rsid w:val="003D0D22"/>
    <w:rsid w:val="00432A44"/>
    <w:rsid w:val="00441C7C"/>
    <w:rsid w:val="004549C2"/>
    <w:rsid w:val="00463F7C"/>
    <w:rsid w:val="004712A2"/>
    <w:rsid w:val="004B0F71"/>
    <w:rsid w:val="0051012C"/>
    <w:rsid w:val="0052276E"/>
    <w:rsid w:val="005307F1"/>
    <w:rsid w:val="005400D7"/>
    <w:rsid w:val="005C38C9"/>
    <w:rsid w:val="005C7471"/>
    <w:rsid w:val="005D24FA"/>
    <w:rsid w:val="005F68F7"/>
    <w:rsid w:val="00606882"/>
    <w:rsid w:val="00645362"/>
    <w:rsid w:val="00671D45"/>
    <w:rsid w:val="00673C6C"/>
    <w:rsid w:val="006831C0"/>
    <w:rsid w:val="006932F7"/>
    <w:rsid w:val="006A1C0B"/>
    <w:rsid w:val="006A2B4E"/>
    <w:rsid w:val="006B4415"/>
    <w:rsid w:val="006C6C09"/>
    <w:rsid w:val="006F0CE2"/>
    <w:rsid w:val="006F21EB"/>
    <w:rsid w:val="00740E6A"/>
    <w:rsid w:val="00741582"/>
    <w:rsid w:val="007421BE"/>
    <w:rsid w:val="00771BAD"/>
    <w:rsid w:val="00776C01"/>
    <w:rsid w:val="00843FD5"/>
    <w:rsid w:val="00850A1F"/>
    <w:rsid w:val="008736C9"/>
    <w:rsid w:val="008973C8"/>
    <w:rsid w:val="008B185F"/>
    <w:rsid w:val="008F15A8"/>
    <w:rsid w:val="00917188"/>
    <w:rsid w:val="00960901"/>
    <w:rsid w:val="009740FC"/>
    <w:rsid w:val="009A2900"/>
    <w:rsid w:val="009C47A7"/>
    <w:rsid w:val="00A02EF0"/>
    <w:rsid w:val="00A1669F"/>
    <w:rsid w:val="00A20B22"/>
    <w:rsid w:val="00A25897"/>
    <w:rsid w:val="00A713CA"/>
    <w:rsid w:val="00AD1DF4"/>
    <w:rsid w:val="00AD2FB8"/>
    <w:rsid w:val="00AE07D0"/>
    <w:rsid w:val="00B06CB0"/>
    <w:rsid w:val="00B13F26"/>
    <w:rsid w:val="00B37BE1"/>
    <w:rsid w:val="00B56457"/>
    <w:rsid w:val="00B56B98"/>
    <w:rsid w:val="00B90CC9"/>
    <w:rsid w:val="00BD3915"/>
    <w:rsid w:val="00BD4ADF"/>
    <w:rsid w:val="00BD70EE"/>
    <w:rsid w:val="00BE45DD"/>
    <w:rsid w:val="00C1408D"/>
    <w:rsid w:val="00C17DEE"/>
    <w:rsid w:val="00C3504F"/>
    <w:rsid w:val="00C4714F"/>
    <w:rsid w:val="00C56647"/>
    <w:rsid w:val="00C740A1"/>
    <w:rsid w:val="00C74E4C"/>
    <w:rsid w:val="00CA2590"/>
    <w:rsid w:val="00CC65CB"/>
    <w:rsid w:val="00CD7123"/>
    <w:rsid w:val="00D02B9A"/>
    <w:rsid w:val="00D26F55"/>
    <w:rsid w:val="00D3618B"/>
    <w:rsid w:val="00D477E0"/>
    <w:rsid w:val="00D74521"/>
    <w:rsid w:val="00D75756"/>
    <w:rsid w:val="00D77679"/>
    <w:rsid w:val="00D77A75"/>
    <w:rsid w:val="00D86B35"/>
    <w:rsid w:val="00DA5006"/>
    <w:rsid w:val="00DB033B"/>
    <w:rsid w:val="00DC507F"/>
    <w:rsid w:val="00DF6345"/>
    <w:rsid w:val="00E01B06"/>
    <w:rsid w:val="00E205D6"/>
    <w:rsid w:val="00E36103"/>
    <w:rsid w:val="00E73B7B"/>
    <w:rsid w:val="00E77564"/>
    <w:rsid w:val="00E83D71"/>
    <w:rsid w:val="00EB1CB9"/>
    <w:rsid w:val="00EE3452"/>
    <w:rsid w:val="00EE677A"/>
    <w:rsid w:val="00F121DC"/>
    <w:rsid w:val="00F34FEF"/>
    <w:rsid w:val="00F36E4B"/>
    <w:rsid w:val="00F53AF9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E07E2C"/>
  <w15:docId w15:val="{94290D2A-FC04-4712-91D3-FAB6ACC4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0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4C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1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6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6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9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udora\attach\ACCCprintlabelsforapril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85B0-91CC-45B8-82A8-20FDC701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ACCCprintlabelsforapril2008.dot</Template>
  <TotalTime>122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Camera Club Council</vt:lpstr>
    </vt:vector>
  </TitlesOfParts>
  <Company>Avery Dennison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Camera Club Council</dc:title>
  <dc:creator>Ron Schoenwald</dc:creator>
  <dc:description>Avery Shipping Label 5163</dc:description>
  <cp:lastModifiedBy>Tom Foley</cp:lastModifiedBy>
  <cp:revision>3</cp:revision>
  <cp:lastPrinted>2019-12-16T20:21:00Z</cp:lastPrinted>
  <dcterms:created xsi:type="dcterms:W3CDTF">2019-12-16T19:46:00Z</dcterms:created>
  <dcterms:modified xsi:type="dcterms:W3CDTF">2019-12-16T20:34:00Z</dcterms:modified>
</cp:coreProperties>
</file>