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CA2590" w:rsidRPr="002C2F21" w14:paraId="19AAE404" w14:textId="77777777" w:rsidTr="009740FC">
        <w:trPr>
          <w:cantSplit/>
          <w:trHeight w:hRule="exact" w:val="2880"/>
        </w:trPr>
        <w:tc>
          <w:tcPr>
            <w:tcW w:w="576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</w:tblGrid>
            <w:tr w:rsidR="00CA2590" w:rsidRPr="001F3939" w14:paraId="7C94BFA1" w14:textId="77777777" w:rsidTr="009740FC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tbl>
                  <w:tblPr>
                    <w:tblW w:w="5400" w:type="dxa"/>
                    <w:tblInd w:w="270" w:type="dxa"/>
                    <w:tblLayout w:type="fixed"/>
                    <w:tblCellMar>
                      <w:top w:w="-1" w:type="dxa"/>
                      <w:left w:w="29" w:type="dxa"/>
                      <w:bottom w:w="-1" w:type="dxa"/>
                      <w:right w:w="29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510"/>
                    <w:gridCol w:w="210"/>
                    <w:gridCol w:w="154"/>
                    <w:gridCol w:w="476"/>
                    <w:gridCol w:w="750"/>
                    <w:gridCol w:w="150"/>
                    <w:gridCol w:w="1260"/>
                    <w:gridCol w:w="1170"/>
                  </w:tblGrid>
                  <w:tr w:rsidR="00CA2590" w:rsidRPr="001F3939" w14:paraId="69B21CBA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5400" w:type="dxa"/>
                        <w:gridSpan w:val="9"/>
                        <w:vAlign w:val="center"/>
                      </w:tcPr>
                      <w:p w14:paraId="30C7526E" w14:textId="42BC0F5B" w:rsidR="00CA2590" w:rsidRPr="001F3939" w:rsidRDefault="00CA2590" w:rsidP="00740E6A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ascii="Trebuchet MS" w:hAnsi="Trebuchet MS"/>
                            <w:i/>
                            <w:sz w:val="24"/>
                            <w:szCs w:val="24"/>
                          </w:rPr>
                        </w:pPr>
                        <w:r w:rsidRPr="001F3939">
                          <w:rPr>
                            <w:rFonts w:ascii="Trebuchet MS" w:hAnsi="Trebuchet MS"/>
                            <w:b/>
                            <w:i/>
                            <w:sz w:val="24"/>
                            <w:szCs w:val="24"/>
                          </w:rPr>
                          <w:t xml:space="preserve">Arizona Camera Club </w:t>
                        </w:r>
                        <w:proofErr w:type="gramStart"/>
                        <w:r w:rsidRPr="001F3939">
                          <w:rPr>
                            <w:rFonts w:ascii="Trebuchet MS" w:hAnsi="Trebuchet MS"/>
                            <w:b/>
                            <w:i/>
                            <w:sz w:val="24"/>
                            <w:szCs w:val="24"/>
                          </w:rPr>
                          <w:t>Council</w:t>
                        </w:r>
                        <w:r w:rsidR="00134C53" w:rsidRPr="001C42D0">
                          <w:rPr>
                            <w:rFonts w:ascii="Trebuchet MS" w:hAnsi="Trebuchet MS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="001C42D0" w:rsidRPr="001C42D0">
                          <w:rPr>
                            <w:rFonts w:ascii="Trebuchet MS" w:hAnsi="Trebuchet MS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="00740E6A" w:rsidRPr="005307F1">
                          <w:rPr>
                            <w:rFonts w:ascii="Trebuchet MS" w:hAnsi="Trebuchet MS"/>
                            <w:bCs/>
                            <w:sz w:val="16"/>
                            <w:szCs w:val="16"/>
                          </w:rPr>
                          <w:t>(</w:t>
                        </w:r>
                        <w:proofErr w:type="gramEnd"/>
                        <w:r w:rsidR="005307F1">
                          <w:rPr>
                            <w:rFonts w:ascii="Trebuchet MS" w:hAnsi="Trebuchet MS"/>
                            <w:bCs/>
                            <w:sz w:val="16"/>
                            <w:szCs w:val="16"/>
                          </w:rPr>
                          <w:t>revised 1/20</w:t>
                        </w:r>
                        <w:r w:rsidR="00740E6A" w:rsidRPr="005307F1">
                          <w:rPr>
                            <w:rFonts w:ascii="Trebuchet MS" w:hAnsi="Trebuchet MS"/>
                            <w:bCs/>
                            <w:sz w:val="16"/>
                            <w:szCs w:val="16"/>
                          </w:rPr>
                          <w:t>20</w:t>
                        </w:r>
                        <w:r w:rsidR="00134C53" w:rsidRPr="005307F1">
                          <w:rPr>
                            <w:rFonts w:ascii="Trebuchet MS" w:hAnsi="Trebuchet MS"/>
                            <w:bCs/>
                            <w:sz w:val="16"/>
                            <w:szCs w:val="16"/>
                          </w:rPr>
                          <w:t>)</w:t>
                        </w:r>
                      </w:p>
                    </w:tc>
                  </w:tr>
                  <w:bookmarkStart w:id="0" w:name="Check3"/>
                  <w:tr w:rsidR="00CA2590" w:rsidRPr="001F3939" w14:paraId="18933AA1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1440" w:type="dxa"/>
                        <w:gridSpan w:val="3"/>
                        <w:vAlign w:val="center"/>
                      </w:tcPr>
                      <w:p w14:paraId="7104F272" w14:textId="77777777" w:rsidR="00CA2590" w:rsidRPr="001F3939" w:rsidRDefault="00120E97" w:rsidP="003241E8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171423720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E73B7B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bookmarkEnd w:id="0"/>
                        <w:r w:rsidR="00CA2590" w:rsidRPr="001F3939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  <w:r w:rsidR="003241E8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  <w:r w:rsidR="009740FC" w:rsidRPr="009740FC">
                          <w:rPr>
                            <w:rFonts w:cs="Arial"/>
                            <w:sz w:val="18"/>
                            <w:szCs w:val="18"/>
                          </w:rPr>
                          <w:t>Color-</w:t>
                        </w:r>
                        <w:r w:rsidR="00CA2590" w:rsidRPr="009740FC">
                          <w:rPr>
                            <w:rFonts w:cs="Arial"/>
                            <w:sz w:val="18"/>
                            <w:szCs w:val="18"/>
                          </w:rPr>
                          <w:t>Open</w:t>
                        </w:r>
                      </w:p>
                    </w:tc>
                    <w:tc>
                      <w:tcPr>
                        <w:tcW w:w="1530" w:type="dxa"/>
                        <w:gridSpan w:val="4"/>
                        <w:vAlign w:val="center"/>
                      </w:tcPr>
                      <w:p w14:paraId="65D5E850" w14:textId="092B8908" w:rsidR="00CA2590" w:rsidRPr="001F3939" w:rsidRDefault="00120E97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-10982490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3241E8" w:rsidRPr="00E73B7B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241E8">
                          <w:rPr>
                            <w:rFonts w:cs="Arial"/>
                            <w:sz w:val="18"/>
                            <w:szCs w:val="18"/>
                          </w:rPr>
                          <w:t xml:space="preserve">  </w:t>
                        </w:r>
                        <w:r w:rsidR="00740E6A">
                          <w:rPr>
                            <w:rFonts w:cs="Arial"/>
                            <w:sz w:val="18"/>
                            <w:szCs w:val="18"/>
                          </w:rPr>
                          <w:t>N</w:t>
                        </w:r>
                        <w:r w:rsidR="009740FC">
                          <w:rPr>
                            <w:rFonts w:cs="Arial"/>
                            <w:sz w:val="18"/>
                            <w:szCs w:val="18"/>
                          </w:rPr>
                          <w:t>ature</w:t>
                        </w:r>
                      </w:p>
                    </w:tc>
                    <w:tc>
                      <w:tcPr>
                        <w:tcW w:w="1260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5A3E2A4A" w14:textId="77777777" w:rsidR="00CA2590" w:rsidRPr="001F3939" w:rsidRDefault="00120E97" w:rsidP="003241E8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-191616146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3241E8" w:rsidRPr="00E73B7B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241E8">
                          <w:rPr>
                            <w:rFonts w:cs="Arial"/>
                          </w:rPr>
                          <w:t xml:space="preserve">  R</w:t>
                        </w:r>
                        <w:r w:rsidR="00CA2590" w:rsidRPr="001F3939">
                          <w:rPr>
                            <w:rFonts w:cs="Arial"/>
                          </w:rPr>
                          <w:t>otating</w:t>
                        </w:r>
                        <w:r w:rsidR="00CA2590" w:rsidRPr="001F3939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7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14:paraId="1DE941EF" w14:textId="77777777" w:rsidR="00CA2590" w:rsidRPr="001F3939" w:rsidRDefault="00120E97" w:rsidP="003241E8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-38040026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3A5189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241E8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  <w:r w:rsidR="00CA2590" w:rsidRPr="001F3939">
                          <w:rPr>
                            <w:rFonts w:cs="Arial"/>
                          </w:rPr>
                          <w:t>Spring</w:t>
                        </w:r>
                      </w:p>
                    </w:tc>
                  </w:tr>
                  <w:tr w:rsidR="00CA2590" w:rsidRPr="001F3939" w14:paraId="7060ABAA" w14:textId="77777777" w:rsidTr="009740FC">
                    <w:trPr>
                      <w:cantSplit/>
                      <w:trHeight w:val="333"/>
                    </w:trPr>
                    <w:tc>
                      <w:tcPr>
                        <w:tcW w:w="1440" w:type="dxa"/>
                        <w:gridSpan w:val="3"/>
                      </w:tcPr>
                      <w:p w14:paraId="633CECEE" w14:textId="77777777" w:rsidR="00CA2590" w:rsidRPr="001F3939" w:rsidRDefault="00120E97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i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-26400610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3241E8" w:rsidRPr="00E73B7B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241E8">
                          <w:rPr>
                            <w:rFonts w:cs="Arial"/>
                            <w:sz w:val="18"/>
                            <w:szCs w:val="18"/>
                          </w:rPr>
                          <w:t xml:space="preserve">   </w:t>
                        </w:r>
                        <w:r w:rsidR="009740FC" w:rsidRPr="009740FC">
                          <w:rPr>
                            <w:rFonts w:cs="Arial"/>
                            <w:sz w:val="18"/>
                            <w:szCs w:val="18"/>
                          </w:rPr>
                          <w:t>Mono-</w:t>
                        </w:r>
                        <w:r w:rsidR="00CA2590" w:rsidRPr="009740FC">
                          <w:rPr>
                            <w:rFonts w:cs="Arial"/>
                            <w:sz w:val="18"/>
                            <w:szCs w:val="18"/>
                          </w:rPr>
                          <w:t>Open</w:t>
                        </w:r>
                      </w:p>
                    </w:tc>
                    <w:tc>
                      <w:tcPr>
                        <w:tcW w:w="1530" w:type="dxa"/>
                        <w:gridSpan w:val="4"/>
                      </w:tcPr>
                      <w:p w14:paraId="335A5A60" w14:textId="0EF2D104" w:rsidR="00CA2590" w:rsidRPr="001F3939" w:rsidRDefault="00120E97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i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-68636684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3241E8" w:rsidRPr="00E73B7B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241E8" w:rsidRPr="00E73B7B">
                          <w:rPr>
                            <w:rFonts w:cs="Arial"/>
                            <w:b/>
                            <w:sz w:val="22"/>
                            <w:szCs w:val="22"/>
                          </w:rPr>
                          <w:t xml:space="preserve">  </w:t>
                        </w:r>
                        <w:r w:rsidR="00740E6A">
                          <w:rPr>
                            <w:rFonts w:cs="Arial"/>
                            <w:sz w:val="18"/>
                            <w:szCs w:val="18"/>
                          </w:rPr>
                          <w:t>Photo-Travel</w:t>
                        </w:r>
                        <w:r w:rsidR="00CA2590" w:rsidRPr="009740FC"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60" w:type="dxa"/>
                        <w:tcBorders>
                          <w:right w:val="single" w:sz="4" w:space="0" w:color="auto"/>
                        </w:tcBorders>
                      </w:tcPr>
                      <w:p w14:paraId="2C49EEA4" w14:textId="77777777" w:rsidR="00CA2590" w:rsidRPr="001F3939" w:rsidRDefault="00120E97" w:rsidP="003241E8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25117248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3241E8" w:rsidRPr="00E73B7B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241E8" w:rsidRPr="00E73B7B">
                          <w:rPr>
                            <w:rFonts w:cs="Arial"/>
                            <w:b/>
                            <w:sz w:val="22"/>
                            <w:szCs w:val="22"/>
                          </w:rPr>
                          <w:t xml:space="preserve">  </w:t>
                        </w:r>
                        <w:r w:rsidR="003241E8">
                          <w:rPr>
                            <w:rFonts w:cs="Arial"/>
                          </w:rPr>
                          <w:t>C</w:t>
                        </w:r>
                        <w:r w:rsidR="00CA2590" w:rsidRPr="001F3939">
                          <w:rPr>
                            <w:rFonts w:cs="Arial"/>
                          </w:rPr>
                          <w:t>reative</w:t>
                        </w:r>
                      </w:p>
                    </w:tc>
                    <w:tc>
                      <w:tcPr>
                        <w:tcW w:w="1170" w:type="dxa"/>
                        <w:tcBorders>
                          <w:left w:val="single" w:sz="4" w:space="0" w:color="auto"/>
                        </w:tcBorders>
                      </w:tcPr>
                      <w:p w14:paraId="2B54D449" w14:textId="77777777" w:rsidR="00CA2590" w:rsidRPr="001F3939" w:rsidRDefault="00120E97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52406243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3A5189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CA2590" w:rsidRPr="001F3939">
                          <w:rPr>
                            <w:rFonts w:cs="Arial"/>
                            <w:sz w:val="22"/>
                            <w:szCs w:val="22"/>
                          </w:rPr>
                          <w:t xml:space="preserve">  </w:t>
                        </w:r>
                        <w:r w:rsidR="00CA2590" w:rsidRPr="001F3939">
                          <w:rPr>
                            <w:rFonts w:cs="Arial"/>
                          </w:rPr>
                          <w:t>Fall</w:t>
                        </w:r>
                      </w:p>
                    </w:tc>
                  </w:tr>
                  <w:tr w:rsidR="00CA2590" w:rsidRPr="001F3939" w14:paraId="5D44B1DA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720" w:type="dxa"/>
                        <w:vAlign w:val="bottom"/>
                      </w:tcPr>
                      <w:p w14:paraId="47A68CF9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Club</w:t>
                        </w:r>
                      </w:p>
                    </w:tc>
                    <w:tc>
                      <w:tcPr>
                        <w:tcW w:w="3510" w:type="dxa"/>
                        <w:gridSpan w:val="7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B7AFBCE" w14:textId="05853DC1" w:rsidR="00CA2590" w:rsidRPr="001F3939" w:rsidRDefault="00CA2590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81AF564" w14:textId="77777777" w:rsidR="00CA2590" w:rsidRPr="001F3939" w:rsidRDefault="00CA2590" w:rsidP="00D477E0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20</w:t>
                        </w:r>
                        <w:r w:rsidR="00D477E0" w:rsidRPr="00D477E0">
                          <w:rPr>
                            <w:rFonts w:cs="Arial"/>
                            <w:b/>
                            <w:sz w:val="22"/>
                            <w:szCs w:val="22"/>
                          </w:rPr>
                          <w:t>______</w:t>
                        </w:r>
                      </w:p>
                    </w:tc>
                  </w:tr>
                  <w:tr w:rsidR="00CA2590" w:rsidRPr="001F3939" w14:paraId="629C0276" w14:textId="77777777" w:rsidTr="001A77BF">
                    <w:trPr>
                      <w:cantSplit/>
                      <w:trHeight w:hRule="exact" w:val="397"/>
                    </w:trPr>
                    <w:tc>
                      <w:tcPr>
                        <w:tcW w:w="720" w:type="dxa"/>
                        <w:vAlign w:val="bottom"/>
                      </w:tcPr>
                      <w:p w14:paraId="2F67DEB3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Maker</w:t>
                        </w:r>
                      </w:p>
                    </w:tc>
                    <w:tc>
                      <w:tcPr>
                        <w:tcW w:w="4680" w:type="dxa"/>
                        <w:gridSpan w:val="8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ED73F16" w14:textId="3E390056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A2590" w:rsidRPr="001F3939" w14:paraId="55582E86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720" w:type="dxa"/>
                        <w:shd w:val="clear" w:color="auto" w:fill="auto"/>
                        <w:vAlign w:val="bottom"/>
                      </w:tcPr>
                      <w:p w14:paraId="1617500C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Title</w:t>
                        </w:r>
                      </w:p>
                    </w:tc>
                    <w:tc>
                      <w:tcPr>
                        <w:tcW w:w="4680" w:type="dxa"/>
                        <w:gridSpan w:val="8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7669469" w14:textId="7496EABF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A2590" w:rsidRPr="001F3939" w14:paraId="68708BAD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720" w:type="dxa"/>
                        <w:vAlign w:val="bottom"/>
                      </w:tcPr>
                      <w:p w14:paraId="32FDB53B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Points</w:t>
                        </w:r>
                      </w:p>
                    </w:tc>
                    <w:tc>
                      <w:tcPr>
                        <w:tcW w:w="510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4A1E5726" w14:textId="77777777" w:rsidR="00CA2590" w:rsidRPr="001F3939" w:rsidRDefault="00CA2590" w:rsidP="009740FC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  <w:vAlign w:val="bottom"/>
                      </w:tcPr>
                      <w:p w14:paraId="090227EC" w14:textId="77777777" w:rsidR="00CA2590" w:rsidRPr="001F3939" w:rsidRDefault="00CA2590" w:rsidP="009740FC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of</w:t>
                        </w:r>
                      </w:p>
                    </w:tc>
                    <w:tc>
                      <w:tcPr>
                        <w:tcW w:w="476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32C2376A" w14:textId="77777777" w:rsidR="00CA2590" w:rsidRPr="001F3939" w:rsidRDefault="00CA2590" w:rsidP="009740FC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27</w:t>
                        </w:r>
                      </w:p>
                    </w:tc>
                    <w:tc>
                      <w:tcPr>
                        <w:tcW w:w="750" w:type="dxa"/>
                        <w:vAlign w:val="bottom"/>
                      </w:tcPr>
                      <w:p w14:paraId="5FD4BD90" w14:textId="77777777" w:rsidR="00CA2590" w:rsidRPr="001F3939" w:rsidRDefault="00CA2590" w:rsidP="009740FC">
                        <w:pPr>
                          <w:jc w:val="right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Award</w:t>
                        </w:r>
                      </w:p>
                    </w:tc>
                    <w:tc>
                      <w:tcPr>
                        <w:tcW w:w="2580" w:type="dxa"/>
                        <w:gridSpan w:val="3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7F793844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40AB592B" w14:textId="77777777" w:rsidR="00CA2590" w:rsidRPr="001F3939" w:rsidRDefault="00CA2590" w:rsidP="00CA2590">
                  <w:pPr>
                    <w:ind w:left="144" w:right="144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14:paraId="0888A0FD" w14:textId="77777777" w:rsidR="00CA2590" w:rsidRPr="001F3939" w:rsidRDefault="00CA2590" w:rsidP="00CA2590">
                  <w:pPr>
                    <w:ind w:left="144" w:right="144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71888CC1" w14:textId="77777777" w:rsidR="00CA2590" w:rsidRPr="001F3939" w:rsidRDefault="00CA2590"/>
        </w:tc>
        <w:tc>
          <w:tcPr>
            <w:tcW w:w="27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</w:tblGrid>
            <w:tr w:rsidR="00CA2590" w:rsidRPr="001F3939" w14:paraId="29B0BF48" w14:textId="77777777" w:rsidTr="009740FC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tbl>
                  <w:tblPr>
                    <w:tblW w:w="5400" w:type="dxa"/>
                    <w:tblInd w:w="270" w:type="dxa"/>
                    <w:tblLayout w:type="fixed"/>
                    <w:tblCellMar>
                      <w:top w:w="-1" w:type="dxa"/>
                      <w:left w:w="29" w:type="dxa"/>
                      <w:bottom w:w="-1" w:type="dxa"/>
                      <w:right w:w="29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510"/>
                    <w:gridCol w:w="210"/>
                    <w:gridCol w:w="154"/>
                    <w:gridCol w:w="476"/>
                    <w:gridCol w:w="750"/>
                    <w:gridCol w:w="150"/>
                    <w:gridCol w:w="1260"/>
                    <w:gridCol w:w="1170"/>
                  </w:tblGrid>
                  <w:tr w:rsidR="00CA2590" w:rsidRPr="001F3939" w14:paraId="1894ACB2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5400" w:type="dxa"/>
                        <w:gridSpan w:val="9"/>
                        <w:vAlign w:val="center"/>
                      </w:tcPr>
                      <w:p w14:paraId="1E8CBF54" w14:textId="77777777" w:rsidR="00CA2590" w:rsidRPr="001F3939" w:rsidRDefault="00CA2590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jc w:val="center"/>
                          <w:rPr>
                            <w:rFonts w:ascii="Trebuchet MS" w:hAnsi="Trebuchet MS"/>
                            <w:i/>
                            <w:sz w:val="24"/>
                            <w:szCs w:val="24"/>
                          </w:rPr>
                        </w:pPr>
                        <w:r w:rsidRPr="001F3939">
                          <w:rPr>
                            <w:rFonts w:ascii="Trebuchet MS" w:hAnsi="Trebuchet MS"/>
                            <w:b/>
                            <w:i/>
                            <w:sz w:val="24"/>
                            <w:szCs w:val="24"/>
                          </w:rPr>
                          <w:t>Arizona Camera Club Council</w:t>
                        </w:r>
                      </w:p>
                    </w:tc>
                  </w:tr>
                  <w:tr w:rsidR="00CA2590" w:rsidRPr="001F3939" w14:paraId="3F159887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1440" w:type="dxa"/>
                        <w:gridSpan w:val="3"/>
                        <w:vAlign w:val="center"/>
                      </w:tcPr>
                      <w:p w14:paraId="1AB1DE77" w14:textId="77777777" w:rsidR="00CA2590" w:rsidRPr="001F3939" w:rsidRDefault="00CA2590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120E97">
                          <w:rPr>
                            <w:rFonts w:cs="Arial"/>
                            <w:sz w:val="22"/>
                            <w:szCs w:val="22"/>
                          </w:rPr>
                        </w:r>
                        <w:r w:rsidR="00120E97">
                          <w:rPr>
                            <w:rFonts w:cs="Arial"/>
                            <w:sz w:val="22"/>
                            <w:szCs w:val="22"/>
                          </w:rPr>
                          <w:fldChar w:fldCharType="separate"/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end"/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1F3939">
                          <w:rPr>
                            <w:rFonts w:cs="Arial"/>
                          </w:rPr>
                          <w:t xml:space="preserve">Open Color </w:t>
                        </w:r>
                      </w:p>
                    </w:tc>
                    <w:tc>
                      <w:tcPr>
                        <w:tcW w:w="1530" w:type="dxa"/>
                        <w:gridSpan w:val="4"/>
                        <w:vAlign w:val="center"/>
                      </w:tcPr>
                      <w:p w14:paraId="34B03EBE" w14:textId="77777777" w:rsidR="00CA2590" w:rsidRPr="001F3939" w:rsidRDefault="00CA2590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120E97">
                          <w:rPr>
                            <w:rFonts w:cs="Arial"/>
                            <w:sz w:val="22"/>
                            <w:szCs w:val="22"/>
                          </w:rPr>
                        </w:r>
                        <w:r w:rsidR="00120E97">
                          <w:rPr>
                            <w:rFonts w:cs="Arial"/>
                            <w:sz w:val="22"/>
                            <w:szCs w:val="22"/>
                          </w:rPr>
                          <w:fldChar w:fldCharType="separate"/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end"/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1F3939">
                          <w:rPr>
                            <w:rFonts w:cs="Arial"/>
                          </w:rPr>
                          <w:t>Nature Color</w:t>
                        </w:r>
                      </w:p>
                    </w:tc>
                    <w:tc>
                      <w:tcPr>
                        <w:tcW w:w="1260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6863CBBF" w14:textId="77777777" w:rsidR="00CA2590" w:rsidRPr="001F3939" w:rsidRDefault="00CA2590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120E97">
                          <w:rPr>
                            <w:rFonts w:cs="Arial"/>
                            <w:sz w:val="22"/>
                            <w:szCs w:val="22"/>
                          </w:rPr>
                        </w:r>
                        <w:r w:rsidR="00120E97">
                          <w:rPr>
                            <w:rFonts w:cs="Arial"/>
                            <w:sz w:val="22"/>
                            <w:szCs w:val="22"/>
                          </w:rPr>
                          <w:fldChar w:fldCharType="separate"/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end"/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1F3939">
                          <w:rPr>
                            <w:rFonts w:cs="Arial"/>
                          </w:rPr>
                          <w:t>Rotating</w:t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7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14:paraId="578C5E97" w14:textId="77777777" w:rsidR="00CA2590" w:rsidRPr="001F3939" w:rsidRDefault="00CA2590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120E97">
                          <w:rPr>
                            <w:rFonts w:cs="Arial"/>
                            <w:sz w:val="22"/>
                            <w:szCs w:val="22"/>
                          </w:rPr>
                        </w:r>
                        <w:r w:rsidR="00120E97">
                          <w:rPr>
                            <w:rFonts w:cs="Arial"/>
                            <w:sz w:val="22"/>
                            <w:szCs w:val="22"/>
                          </w:rPr>
                          <w:fldChar w:fldCharType="separate"/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end"/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 xml:space="preserve">  </w:t>
                        </w:r>
                        <w:r w:rsidRPr="001F3939">
                          <w:rPr>
                            <w:rFonts w:cs="Arial"/>
                          </w:rPr>
                          <w:t>Spring</w:t>
                        </w:r>
                      </w:p>
                    </w:tc>
                  </w:tr>
                  <w:tr w:rsidR="00CA2590" w:rsidRPr="001F3939" w14:paraId="3DD5F4FE" w14:textId="77777777" w:rsidTr="009740FC">
                    <w:trPr>
                      <w:cantSplit/>
                      <w:trHeight w:val="333"/>
                    </w:trPr>
                    <w:tc>
                      <w:tcPr>
                        <w:tcW w:w="1440" w:type="dxa"/>
                        <w:gridSpan w:val="3"/>
                      </w:tcPr>
                      <w:p w14:paraId="3A894C6F" w14:textId="77777777" w:rsidR="00CA2590" w:rsidRPr="001F3939" w:rsidRDefault="00CA2590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i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F3939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120E97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</w:r>
                        <w:r w:rsidR="00120E97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  <w:fldChar w:fldCharType="separate"/>
                        </w:r>
                        <w:r w:rsidRPr="001F3939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  <w:fldChar w:fldCharType="end"/>
                        </w:r>
                        <w:r w:rsidRPr="001F3939">
                          <w:rPr>
                            <w:rFonts w:cs="Arial"/>
                          </w:rPr>
                          <w:t>Open Mono</w:t>
                        </w:r>
                      </w:p>
                    </w:tc>
                    <w:tc>
                      <w:tcPr>
                        <w:tcW w:w="1530" w:type="dxa"/>
                        <w:gridSpan w:val="4"/>
                      </w:tcPr>
                      <w:p w14:paraId="40460C8D" w14:textId="77777777" w:rsidR="00CA2590" w:rsidRPr="001F3939" w:rsidRDefault="00CA2590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i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F3939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120E97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</w:r>
                        <w:r w:rsidR="00120E97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  <w:fldChar w:fldCharType="separate"/>
                        </w:r>
                        <w:r w:rsidRPr="001F3939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  <w:fldChar w:fldCharType="end"/>
                        </w:r>
                        <w:r w:rsidRPr="001F3939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r w:rsidRPr="001F3939">
                          <w:rPr>
                            <w:rFonts w:cs="Arial"/>
                          </w:rPr>
                          <w:t>Nature Mono</w:t>
                        </w:r>
                      </w:p>
                    </w:tc>
                    <w:tc>
                      <w:tcPr>
                        <w:tcW w:w="1260" w:type="dxa"/>
                        <w:tcBorders>
                          <w:right w:val="single" w:sz="4" w:space="0" w:color="auto"/>
                        </w:tcBorders>
                      </w:tcPr>
                      <w:p w14:paraId="5A5C48F9" w14:textId="77777777" w:rsidR="00CA2590" w:rsidRPr="001F3939" w:rsidRDefault="00CA2590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120E97">
                          <w:rPr>
                            <w:rFonts w:cs="Arial"/>
                            <w:sz w:val="22"/>
                            <w:szCs w:val="22"/>
                          </w:rPr>
                        </w:r>
                        <w:r w:rsidR="00120E97">
                          <w:rPr>
                            <w:rFonts w:cs="Arial"/>
                            <w:sz w:val="22"/>
                            <w:szCs w:val="22"/>
                          </w:rPr>
                          <w:fldChar w:fldCharType="separate"/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end"/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1F3939">
                          <w:rPr>
                            <w:rFonts w:cs="Arial"/>
                          </w:rPr>
                          <w:t>Creative</w:t>
                        </w:r>
                      </w:p>
                    </w:tc>
                    <w:tc>
                      <w:tcPr>
                        <w:tcW w:w="1170" w:type="dxa"/>
                        <w:tcBorders>
                          <w:left w:val="single" w:sz="4" w:space="0" w:color="auto"/>
                        </w:tcBorders>
                      </w:tcPr>
                      <w:p w14:paraId="21686ACD" w14:textId="77777777" w:rsidR="00CA2590" w:rsidRPr="001F3939" w:rsidRDefault="00CA2590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120E97">
                          <w:rPr>
                            <w:rFonts w:cs="Arial"/>
                            <w:sz w:val="22"/>
                            <w:szCs w:val="22"/>
                          </w:rPr>
                        </w:r>
                        <w:r w:rsidR="00120E97">
                          <w:rPr>
                            <w:rFonts w:cs="Arial"/>
                            <w:sz w:val="22"/>
                            <w:szCs w:val="22"/>
                          </w:rPr>
                          <w:fldChar w:fldCharType="separate"/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end"/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 xml:space="preserve">  </w:t>
                        </w:r>
                        <w:r w:rsidRPr="001F3939">
                          <w:rPr>
                            <w:rFonts w:cs="Arial"/>
                          </w:rPr>
                          <w:t>Fall</w:t>
                        </w:r>
                      </w:p>
                    </w:tc>
                  </w:tr>
                  <w:tr w:rsidR="00CA2590" w:rsidRPr="001F3939" w14:paraId="1DA76BC6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720" w:type="dxa"/>
                        <w:vAlign w:val="bottom"/>
                      </w:tcPr>
                      <w:p w14:paraId="542488CB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Club</w:t>
                        </w:r>
                      </w:p>
                    </w:tc>
                    <w:tc>
                      <w:tcPr>
                        <w:tcW w:w="3510" w:type="dxa"/>
                        <w:gridSpan w:val="7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8A0A964" w14:textId="77777777" w:rsidR="00CA2590" w:rsidRPr="001F3939" w:rsidRDefault="00CA2590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68F2C67" w14:textId="77777777" w:rsidR="00CA2590" w:rsidRPr="001F3939" w:rsidRDefault="00CA2590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2011</w:t>
                        </w:r>
                      </w:p>
                    </w:tc>
                  </w:tr>
                  <w:tr w:rsidR="00CA2590" w:rsidRPr="001F3939" w14:paraId="652C2E1C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720" w:type="dxa"/>
                        <w:vAlign w:val="bottom"/>
                      </w:tcPr>
                      <w:p w14:paraId="3ADE442D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Maker</w:t>
                        </w:r>
                      </w:p>
                    </w:tc>
                    <w:tc>
                      <w:tcPr>
                        <w:tcW w:w="4680" w:type="dxa"/>
                        <w:gridSpan w:val="8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BEA437E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instrText xml:space="preserve"> FORMTEXT </w:instrText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separate"/>
                        </w:r>
                        <w:r w:rsidRPr="001F3939">
                          <w:rPr>
                            <w:rFonts w:cs="Arial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1F3939">
                          <w:rPr>
                            <w:rFonts w:cs="Arial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1F3939">
                          <w:rPr>
                            <w:rFonts w:cs="Arial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1F3939">
                          <w:rPr>
                            <w:rFonts w:cs="Arial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1F3939">
                          <w:rPr>
                            <w:rFonts w:cs="Arial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end"/>
                        </w:r>
                      </w:p>
                    </w:tc>
                  </w:tr>
                  <w:tr w:rsidR="00CA2590" w:rsidRPr="001F3939" w14:paraId="08EF0F04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720" w:type="dxa"/>
                        <w:shd w:val="clear" w:color="auto" w:fill="auto"/>
                        <w:vAlign w:val="bottom"/>
                      </w:tcPr>
                      <w:p w14:paraId="6AF1D364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Title</w:t>
                        </w:r>
                      </w:p>
                    </w:tc>
                    <w:tc>
                      <w:tcPr>
                        <w:tcW w:w="4680" w:type="dxa"/>
                        <w:gridSpan w:val="8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47A0C2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begin">
                            <w:ffData>
                              <w:name w:val="Text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instrText xml:space="preserve"> FORMTEXT </w:instrText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separate"/>
                        </w:r>
                        <w:r w:rsidRPr="001F3939">
                          <w:rPr>
                            <w:rFonts w:cs="Arial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1F3939">
                          <w:rPr>
                            <w:rFonts w:cs="Arial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1F3939">
                          <w:rPr>
                            <w:rFonts w:cs="Arial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1F3939">
                          <w:rPr>
                            <w:rFonts w:cs="Arial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1F3939">
                          <w:rPr>
                            <w:rFonts w:cs="Arial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end"/>
                        </w:r>
                      </w:p>
                    </w:tc>
                  </w:tr>
                  <w:tr w:rsidR="00CA2590" w:rsidRPr="001F3939" w14:paraId="0A0D8049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720" w:type="dxa"/>
                        <w:vAlign w:val="bottom"/>
                      </w:tcPr>
                      <w:p w14:paraId="561FCC71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Points</w:t>
                        </w:r>
                      </w:p>
                    </w:tc>
                    <w:tc>
                      <w:tcPr>
                        <w:tcW w:w="510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1CF2E98A" w14:textId="77777777" w:rsidR="00CA2590" w:rsidRPr="001F3939" w:rsidRDefault="00CA2590" w:rsidP="009740FC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  <w:vAlign w:val="bottom"/>
                      </w:tcPr>
                      <w:p w14:paraId="2DF6087C" w14:textId="77777777" w:rsidR="00CA2590" w:rsidRPr="001F3939" w:rsidRDefault="00CA2590" w:rsidP="009740FC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of</w:t>
                        </w:r>
                      </w:p>
                    </w:tc>
                    <w:tc>
                      <w:tcPr>
                        <w:tcW w:w="476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52B03D1C" w14:textId="77777777" w:rsidR="00CA2590" w:rsidRPr="001F3939" w:rsidRDefault="00CA2590" w:rsidP="009740FC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27</w:t>
                        </w:r>
                      </w:p>
                    </w:tc>
                    <w:tc>
                      <w:tcPr>
                        <w:tcW w:w="750" w:type="dxa"/>
                        <w:vAlign w:val="bottom"/>
                      </w:tcPr>
                      <w:p w14:paraId="4E2540A0" w14:textId="77777777" w:rsidR="00CA2590" w:rsidRPr="001F3939" w:rsidRDefault="00CA2590" w:rsidP="009740FC">
                        <w:pPr>
                          <w:jc w:val="right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Award</w:t>
                        </w:r>
                      </w:p>
                    </w:tc>
                    <w:tc>
                      <w:tcPr>
                        <w:tcW w:w="2580" w:type="dxa"/>
                        <w:gridSpan w:val="3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062D11B8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42FF2C16" w14:textId="77777777" w:rsidR="00CA2590" w:rsidRPr="001F3939" w:rsidRDefault="00CA2590" w:rsidP="00CA2590">
                  <w:pPr>
                    <w:ind w:left="144" w:right="144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14:paraId="524B3157" w14:textId="77777777" w:rsidR="00CA2590" w:rsidRPr="001F3939" w:rsidRDefault="00CA2590" w:rsidP="00CA2590">
                  <w:pPr>
                    <w:ind w:left="144" w:right="144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7CA6FD7A" w14:textId="77777777" w:rsidR="00CA2590" w:rsidRPr="001F3939" w:rsidRDefault="00CA2590"/>
        </w:tc>
        <w:tc>
          <w:tcPr>
            <w:tcW w:w="576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</w:tblGrid>
            <w:tr w:rsidR="00CA2590" w:rsidRPr="001F3939" w14:paraId="19E9E449" w14:textId="77777777" w:rsidTr="009740FC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tbl>
                  <w:tblPr>
                    <w:tblW w:w="5400" w:type="dxa"/>
                    <w:tblInd w:w="270" w:type="dxa"/>
                    <w:tblLayout w:type="fixed"/>
                    <w:tblCellMar>
                      <w:top w:w="-1" w:type="dxa"/>
                      <w:left w:w="29" w:type="dxa"/>
                      <w:bottom w:w="-1" w:type="dxa"/>
                      <w:right w:w="29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510"/>
                    <w:gridCol w:w="210"/>
                    <w:gridCol w:w="154"/>
                    <w:gridCol w:w="476"/>
                    <w:gridCol w:w="750"/>
                    <w:gridCol w:w="150"/>
                    <w:gridCol w:w="1260"/>
                    <w:gridCol w:w="1170"/>
                  </w:tblGrid>
                  <w:tr w:rsidR="00CA2590" w:rsidRPr="001F3939" w14:paraId="0375C60E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5400" w:type="dxa"/>
                        <w:gridSpan w:val="9"/>
                        <w:vAlign w:val="center"/>
                      </w:tcPr>
                      <w:p w14:paraId="2D5726BC" w14:textId="50A07456" w:rsidR="00CA2590" w:rsidRPr="001F3939" w:rsidRDefault="00CA2590" w:rsidP="00740E6A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ascii="Trebuchet MS" w:hAnsi="Trebuchet MS"/>
                            <w:i/>
                            <w:sz w:val="24"/>
                            <w:szCs w:val="24"/>
                          </w:rPr>
                        </w:pPr>
                        <w:r w:rsidRPr="001F3939">
                          <w:rPr>
                            <w:rFonts w:ascii="Trebuchet MS" w:hAnsi="Trebuchet MS"/>
                            <w:b/>
                            <w:i/>
                            <w:sz w:val="24"/>
                            <w:szCs w:val="24"/>
                          </w:rPr>
                          <w:t>Arizona Camera Club Council</w:t>
                        </w:r>
                        <w:r w:rsidR="00134C53">
                          <w:rPr>
                            <w:rFonts w:ascii="Trebuchet MS" w:hAnsi="Trebuchet MS"/>
                            <w:b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r w:rsidR="00740E6A" w:rsidRPr="005307F1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>(</w:t>
                        </w:r>
                        <w:r w:rsidR="005307F1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>revised 1/20</w:t>
                        </w:r>
                        <w:r w:rsidR="00740E6A" w:rsidRPr="005307F1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>20</w:t>
                        </w:r>
                        <w:r w:rsidR="001C42D0" w:rsidRPr="005307F1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</w:tr>
                  <w:tr w:rsidR="00CA2590" w:rsidRPr="001F3939" w14:paraId="00EBEB00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1440" w:type="dxa"/>
                        <w:gridSpan w:val="3"/>
                        <w:vAlign w:val="center"/>
                      </w:tcPr>
                      <w:p w14:paraId="583BACB3" w14:textId="77777777" w:rsidR="00CA2590" w:rsidRPr="001F3939" w:rsidRDefault="00120E97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70553038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3241E8" w:rsidRPr="00E73B7B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CA2590" w:rsidRPr="001F3939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  <w:r w:rsidR="003241E8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  <w:r w:rsidR="009740FC" w:rsidRPr="009740FC">
                          <w:rPr>
                            <w:rFonts w:cs="Arial"/>
                            <w:sz w:val="18"/>
                            <w:szCs w:val="18"/>
                          </w:rPr>
                          <w:t>Color</w:t>
                        </w:r>
                        <w:r w:rsidR="009740FC">
                          <w:rPr>
                            <w:rFonts w:cs="Arial"/>
                            <w:sz w:val="22"/>
                            <w:szCs w:val="22"/>
                          </w:rPr>
                          <w:t>-</w:t>
                        </w:r>
                        <w:r w:rsidR="00CA2590" w:rsidRPr="009740FC">
                          <w:rPr>
                            <w:rFonts w:cs="Arial"/>
                            <w:sz w:val="18"/>
                            <w:szCs w:val="18"/>
                          </w:rPr>
                          <w:t xml:space="preserve">Open </w:t>
                        </w:r>
                      </w:p>
                    </w:tc>
                    <w:tc>
                      <w:tcPr>
                        <w:tcW w:w="1530" w:type="dxa"/>
                        <w:gridSpan w:val="4"/>
                        <w:vAlign w:val="center"/>
                      </w:tcPr>
                      <w:p w14:paraId="045D2FEA" w14:textId="0E5393E2" w:rsidR="00CA2590" w:rsidRPr="001F3939" w:rsidRDefault="00120E97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168069884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3241E8" w:rsidRPr="003A5189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241E8" w:rsidRPr="003A5189">
                          <w:rPr>
                            <w:rFonts w:cs="Arial"/>
                            <w:szCs w:val="18"/>
                          </w:rPr>
                          <w:t xml:space="preserve">  </w:t>
                        </w:r>
                        <w:r w:rsidR="00740E6A">
                          <w:rPr>
                            <w:rFonts w:cs="Arial"/>
                            <w:sz w:val="18"/>
                            <w:szCs w:val="18"/>
                          </w:rPr>
                          <w:t>N</w:t>
                        </w:r>
                        <w:r w:rsidR="00CA2590" w:rsidRPr="009740FC">
                          <w:rPr>
                            <w:rFonts w:cs="Arial"/>
                            <w:sz w:val="18"/>
                            <w:szCs w:val="18"/>
                          </w:rPr>
                          <w:t>ature</w:t>
                        </w:r>
                      </w:p>
                    </w:tc>
                    <w:tc>
                      <w:tcPr>
                        <w:tcW w:w="1260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0603D22B" w14:textId="77777777" w:rsidR="00CA2590" w:rsidRPr="001F3939" w:rsidRDefault="00120E97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149020558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3A5189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E73B7B">
                          <w:rPr>
                            <w:rFonts w:cs="Arial"/>
                          </w:rPr>
                          <w:t xml:space="preserve">  </w:t>
                        </w:r>
                        <w:r w:rsidR="00CA2590" w:rsidRPr="001F3939">
                          <w:rPr>
                            <w:rFonts w:cs="Arial"/>
                          </w:rPr>
                          <w:t>Rotating</w:t>
                        </w:r>
                        <w:r w:rsidR="00CA2590" w:rsidRPr="001F3939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7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14:paraId="5BA26AE6" w14:textId="77777777" w:rsidR="00CA2590" w:rsidRPr="001F3939" w:rsidRDefault="00120E97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-142410257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E73B7B" w:rsidRPr="003A5189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E73B7B">
                          <w:rPr>
                            <w:rFonts w:cs="Arial"/>
                          </w:rPr>
                          <w:t xml:space="preserve">  </w:t>
                        </w:r>
                        <w:r w:rsidR="00CA2590" w:rsidRPr="001F3939">
                          <w:rPr>
                            <w:rFonts w:cs="Arial"/>
                          </w:rPr>
                          <w:t>Spring</w:t>
                        </w:r>
                      </w:p>
                    </w:tc>
                  </w:tr>
                  <w:tr w:rsidR="00CA2590" w:rsidRPr="001F3939" w14:paraId="26C2DC34" w14:textId="77777777" w:rsidTr="009740FC">
                    <w:trPr>
                      <w:cantSplit/>
                      <w:trHeight w:val="333"/>
                    </w:trPr>
                    <w:tc>
                      <w:tcPr>
                        <w:tcW w:w="1440" w:type="dxa"/>
                        <w:gridSpan w:val="3"/>
                      </w:tcPr>
                      <w:p w14:paraId="75A3129F" w14:textId="77777777" w:rsidR="00CA2590" w:rsidRPr="009740FC" w:rsidRDefault="00120E97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66806208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E73B7B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9740FC">
                          <w:rPr>
                            <w:rFonts w:cs="Arial"/>
                          </w:rPr>
                          <w:t xml:space="preserve"> </w:t>
                        </w:r>
                        <w:r w:rsidR="003241E8">
                          <w:rPr>
                            <w:rFonts w:cs="Arial"/>
                          </w:rPr>
                          <w:t xml:space="preserve"> </w:t>
                        </w:r>
                        <w:r w:rsidR="009740FC" w:rsidRPr="009740FC">
                          <w:rPr>
                            <w:rFonts w:cs="Arial"/>
                            <w:sz w:val="18"/>
                            <w:szCs w:val="18"/>
                          </w:rPr>
                          <w:t>Mono-O</w:t>
                        </w:r>
                        <w:r w:rsidR="00CA2590" w:rsidRPr="009740FC">
                          <w:rPr>
                            <w:rFonts w:cs="Arial"/>
                            <w:sz w:val="18"/>
                            <w:szCs w:val="18"/>
                          </w:rPr>
                          <w:t>pen</w:t>
                        </w:r>
                        <w:r w:rsidR="00CA2590" w:rsidRPr="009740FC">
                          <w:rPr>
                            <w:rFonts w:cs="Aria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30" w:type="dxa"/>
                        <w:gridSpan w:val="4"/>
                      </w:tcPr>
                      <w:p w14:paraId="0C0E63BD" w14:textId="0A0905A3" w:rsidR="00CA2590" w:rsidRPr="001F3939" w:rsidRDefault="00120E97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i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211955950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1C769E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241E8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r w:rsidR="00740E6A">
                          <w:rPr>
                            <w:rFonts w:cs="Arial"/>
                            <w:sz w:val="18"/>
                            <w:szCs w:val="18"/>
                          </w:rPr>
                          <w:t>Photo-Travel</w:t>
                        </w:r>
                      </w:p>
                    </w:tc>
                    <w:tc>
                      <w:tcPr>
                        <w:tcW w:w="1260" w:type="dxa"/>
                        <w:tcBorders>
                          <w:right w:val="single" w:sz="4" w:space="0" w:color="auto"/>
                        </w:tcBorders>
                      </w:tcPr>
                      <w:p w14:paraId="1F14FFFC" w14:textId="77777777" w:rsidR="00CA2590" w:rsidRPr="001F3939" w:rsidRDefault="00120E97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17608189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3A5189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E73B7B">
                          <w:rPr>
                            <w:rFonts w:cs="Arial"/>
                          </w:rPr>
                          <w:t xml:space="preserve">  </w:t>
                        </w:r>
                        <w:r w:rsidR="00CA2590" w:rsidRPr="001F3939">
                          <w:rPr>
                            <w:rFonts w:cs="Arial"/>
                          </w:rPr>
                          <w:t>Creative</w:t>
                        </w:r>
                      </w:p>
                    </w:tc>
                    <w:tc>
                      <w:tcPr>
                        <w:tcW w:w="1170" w:type="dxa"/>
                        <w:tcBorders>
                          <w:left w:val="single" w:sz="4" w:space="0" w:color="auto"/>
                        </w:tcBorders>
                      </w:tcPr>
                      <w:p w14:paraId="03AD347A" w14:textId="77777777" w:rsidR="00CA2590" w:rsidRPr="001F3939" w:rsidRDefault="00120E97" w:rsidP="00E73B7B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12459136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3A5189" w:rsidRPr="003A5189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E73B7B">
                          <w:rPr>
                            <w:rFonts w:cs="Arial"/>
                            <w:sz w:val="22"/>
                            <w:szCs w:val="22"/>
                          </w:rPr>
                          <w:t xml:space="preserve">  </w:t>
                        </w:r>
                        <w:r w:rsidR="00CA2590" w:rsidRPr="001F3939">
                          <w:rPr>
                            <w:rFonts w:cs="Arial"/>
                          </w:rPr>
                          <w:t>Fall</w:t>
                        </w:r>
                      </w:p>
                    </w:tc>
                  </w:tr>
                  <w:tr w:rsidR="00CA2590" w:rsidRPr="001F3939" w14:paraId="6ECFB688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720" w:type="dxa"/>
                        <w:vAlign w:val="bottom"/>
                      </w:tcPr>
                      <w:p w14:paraId="1C866CFE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Club</w:t>
                        </w:r>
                      </w:p>
                    </w:tc>
                    <w:tc>
                      <w:tcPr>
                        <w:tcW w:w="3510" w:type="dxa"/>
                        <w:gridSpan w:val="7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C10054B" w14:textId="6F327001" w:rsidR="00CA2590" w:rsidRPr="001F3939" w:rsidRDefault="003A5189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7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DA7F0DA" w14:textId="77777777" w:rsidR="00CA2590" w:rsidRPr="001F3939" w:rsidRDefault="00645362" w:rsidP="00D477E0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20</w:t>
                        </w:r>
                        <w:r w:rsidR="00D477E0" w:rsidRPr="00D477E0">
                          <w:rPr>
                            <w:rFonts w:cs="Arial"/>
                            <w:b/>
                            <w:sz w:val="22"/>
                            <w:szCs w:val="22"/>
                          </w:rPr>
                          <w:t>______</w:t>
                        </w:r>
                        <w:r w:rsidR="001A77BF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CA2590" w:rsidRPr="001F3939" w14:paraId="2A11D093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720" w:type="dxa"/>
                        <w:vAlign w:val="bottom"/>
                      </w:tcPr>
                      <w:p w14:paraId="319A695B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Maker</w:t>
                        </w:r>
                      </w:p>
                    </w:tc>
                    <w:tc>
                      <w:tcPr>
                        <w:tcW w:w="4680" w:type="dxa"/>
                        <w:gridSpan w:val="8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BC89BE8" w14:textId="1886946E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A2590" w:rsidRPr="001F3939" w14:paraId="25C0B7F4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720" w:type="dxa"/>
                        <w:shd w:val="clear" w:color="auto" w:fill="auto"/>
                        <w:vAlign w:val="bottom"/>
                      </w:tcPr>
                      <w:p w14:paraId="087B6136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Title</w:t>
                        </w:r>
                      </w:p>
                    </w:tc>
                    <w:tc>
                      <w:tcPr>
                        <w:tcW w:w="4680" w:type="dxa"/>
                        <w:gridSpan w:val="8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04D04E0" w14:textId="73F965EC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A2590" w:rsidRPr="001F3939" w14:paraId="1161879F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720" w:type="dxa"/>
                        <w:vAlign w:val="bottom"/>
                      </w:tcPr>
                      <w:p w14:paraId="6D5DD66B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Points</w:t>
                        </w:r>
                      </w:p>
                    </w:tc>
                    <w:tc>
                      <w:tcPr>
                        <w:tcW w:w="510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43F7B9BC" w14:textId="77777777" w:rsidR="00CA2590" w:rsidRPr="001F3939" w:rsidRDefault="00CA2590" w:rsidP="009740FC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  <w:vAlign w:val="bottom"/>
                      </w:tcPr>
                      <w:p w14:paraId="119D4CAC" w14:textId="77777777" w:rsidR="00CA2590" w:rsidRPr="001F3939" w:rsidRDefault="00CA2590" w:rsidP="009740FC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of</w:t>
                        </w:r>
                      </w:p>
                    </w:tc>
                    <w:tc>
                      <w:tcPr>
                        <w:tcW w:w="476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5A932120" w14:textId="77777777" w:rsidR="00CA2590" w:rsidRPr="001F3939" w:rsidRDefault="00CA2590" w:rsidP="009740FC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27</w:t>
                        </w:r>
                      </w:p>
                    </w:tc>
                    <w:tc>
                      <w:tcPr>
                        <w:tcW w:w="750" w:type="dxa"/>
                        <w:vAlign w:val="bottom"/>
                      </w:tcPr>
                      <w:p w14:paraId="596A9CC5" w14:textId="77777777" w:rsidR="00CA2590" w:rsidRPr="001F3939" w:rsidRDefault="00CA2590" w:rsidP="009740FC">
                        <w:pPr>
                          <w:jc w:val="right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Award</w:t>
                        </w:r>
                      </w:p>
                    </w:tc>
                    <w:tc>
                      <w:tcPr>
                        <w:tcW w:w="2580" w:type="dxa"/>
                        <w:gridSpan w:val="3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6A0D0ABB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659C9083" w14:textId="77777777" w:rsidR="00CA2590" w:rsidRPr="001F3939" w:rsidRDefault="00CA2590" w:rsidP="00CA2590">
                  <w:pPr>
                    <w:ind w:left="144" w:right="144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14:paraId="4260E2CF" w14:textId="77777777" w:rsidR="00CA2590" w:rsidRPr="001F3939" w:rsidRDefault="00CA2590" w:rsidP="00CA2590">
                  <w:pPr>
                    <w:ind w:left="144" w:right="144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3CE78A21" w14:textId="77777777" w:rsidR="00CA2590" w:rsidRPr="001F3939" w:rsidRDefault="00CA2590">
            <w:pPr>
              <w:ind w:left="144" w:right="144"/>
              <w:rPr>
                <w:rFonts w:cs="Arial"/>
                <w:sz w:val="22"/>
                <w:szCs w:val="22"/>
              </w:rPr>
            </w:pPr>
          </w:p>
        </w:tc>
      </w:tr>
      <w:tr w:rsidR="007421BE" w:rsidRPr="002C2F21" w14:paraId="4BE3B239" w14:textId="77777777">
        <w:trPr>
          <w:cantSplit/>
          <w:trHeight w:hRule="exact" w:val="2880"/>
        </w:trPr>
        <w:tc>
          <w:tcPr>
            <w:tcW w:w="5760" w:type="dxa"/>
            <w:vAlign w:val="center"/>
          </w:tcPr>
          <w:tbl>
            <w:tblPr>
              <w:tblW w:w="5400" w:type="dxa"/>
              <w:tblInd w:w="270" w:type="dxa"/>
              <w:tblLayout w:type="fixed"/>
              <w:tblCellMar>
                <w:top w:w="-1" w:type="dxa"/>
                <w:left w:w="29" w:type="dxa"/>
                <w:bottom w:w="-1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720"/>
              <w:gridCol w:w="510"/>
              <w:gridCol w:w="210"/>
              <w:gridCol w:w="154"/>
              <w:gridCol w:w="476"/>
              <w:gridCol w:w="750"/>
              <w:gridCol w:w="150"/>
              <w:gridCol w:w="1260"/>
              <w:gridCol w:w="1170"/>
            </w:tblGrid>
            <w:tr w:rsidR="001951BE" w:rsidRPr="001F3939" w14:paraId="55C29CA6" w14:textId="77777777" w:rsidTr="00C3504F">
              <w:trPr>
                <w:cantSplit/>
                <w:trHeight w:hRule="exact" w:val="360"/>
              </w:trPr>
              <w:tc>
                <w:tcPr>
                  <w:tcW w:w="5400" w:type="dxa"/>
                  <w:gridSpan w:val="9"/>
                  <w:vAlign w:val="center"/>
                </w:tcPr>
                <w:p w14:paraId="4BFA20A1" w14:textId="1797B777" w:rsidR="001951BE" w:rsidRPr="001F3939" w:rsidRDefault="001951BE" w:rsidP="00740E6A">
                  <w:pPr>
                    <w:tabs>
                      <w:tab w:val="center" w:pos="2671"/>
                      <w:tab w:val="right" w:pos="5371"/>
                    </w:tabs>
                    <w:rPr>
                      <w:rFonts w:ascii="Trebuchet MS" w:hAnsi="Trebuchet MS"/>
                      <w:i/>
                      <w:sz w:val="24"/>
                      <w:szCs w:val="24"/>
                    </w:rPr>
                  </w:pPr>
                  <w:r w:rsidRPr="001F3939">
                    <w:rPr>
                      <w:rFonts w:ascii="Trebuchet MS" w:hAnsi="Trebuchet MS"/>
                      <w:b/>
                      <w:i/>
                      <w:sz w:val="24"/>
                      <w:szCs w:val="24"/>
                    </w:rPr>
                    <w:t>Arizona Camera Club Council</w:t>
                  </w:r>
                  <w:r w:rsidR="001C42D0">
                    <w:rPr>
                      <w:rFonts w:ascii="Trebuchet MS" w:hAnsi="Trebuchet MS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740E6A" w:rsidRPr="005307F1">
                    <w:rPr>
                      <w:rFonts w:ascii="Trebuchet MS" w:hAnsi="Trebuchet MS"/>
                      <w:sz w:val="16"/>
                      <w:szCs w:val="16"/>
                    </w:rPr>
                    <w:t>(</w:t>
                  </w:r>
                  <w:r w:rsidR="005307F1">
                    <w:rPr>
                      <w:rFonts w:ascii="Trebuchet MS" w:hAnsi="Trebuchet MS"/>
                      <w:sz w:val="16"/>
                      <w:szCs w:val="16"/>
                    </w:rPr>
                    <w:t>revised 1/20</w:t>
                  </w:r>
                  <w:r w:rsidR="00740E6A" w:rsidRPr="005307F1">
                    <w:rPr>
                      <w:rFonts w:ascii="Trebuchet MS" w:hAnsi="Trebuchet MS"/>
                      <w:sz w:val="16"/>
                      <w:szCs w:val="16"/>
                    </w:rPr>
                    <w:t>20</w:t>
                  </w:r>
                  <w:r w:rsidR="001C42D0" w:rsidRPr="005307F1">
                    <w:rPr>
                      <w:rFonts w:ascii="Trebuchet MS" w:hAnsi="Trebuchet MS"/>
                      <w:sz w:val="16"/>
                      <w:szCs w:val="16"/>
                    </w:rPr>
                    <w:t>)</w:t>
                  </w:r>
                </w:p>
              </w:tc>
            </w:tr>
            <w:tr w:rsidR="005F68F7" w:rsidRPr="001F3939" w14:paraId="29577EBE" w14:textId="77777777" w:rsidTr="00C56647">
              <w:trPr>
                <w:cantSplit/>
                <w:trHeight w:hRule="exact" w:val="360"/>
              </w:trPr>
              <w:tc>
                <w:tcPr>
                  <w:tcW w:w="1440" w:type="dxa"/>
                  <w:gridSpan w:val="3"/>
                  <w:vAlign w:val="center"/>
                </w:tcPr>
                <w:p w14:paraId="2600762E" w14:textId="77777777" w:rsidR="005F68F7" w:rsidRPr="001F3939" w:rsidRDefault="00120E97" w:rsidP="00C3504F">
                  <w:pPr>
                    <w:tabs>
                      <w:tab w:val="center" w:pos="2671"/>
                      <w:tab w:val="right" w:pos="5371"/>
                    </w:tabs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b/>
                        <w:sz w:val="22"/>
                        <w:szCs w:val="22"/>
                      </w:rPr>
                      <w:id w:val="-20439723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A5189">
                        <w:rPr>
                          <w:rFonts w:ascii="MS Gothic" w:eastAsia="MS Gothic" w:hAnsi="MS Gothic" w:cs="Arial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A5189" w:rsidRPr="001F3939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="003A5189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="003A5189" w:rsidRPr="009740FC">
                    <w:rPr>
                      <w:rFonts w:cs="Arial"/>
                      <w:sz w:val="18"/>
                      <w:szCs w:val="18"/>
                    </w:rPr>
                    <w:t>Color-Open</w:t>
                  </w:r>
                </w:p>
              </w:tc>
              <w:tc>
                <w:tcPr>
                  <w:tcW w:w="1530" w:type="dxa"/>
                  <w:gridSpan w:val="4"/>
                  <w:vAlign w:val="center"/>
                </w:tcPr>
                <w:p w14:paraId="7AC28F6F" w14:textId="07BB74C8" w:rsidR="005F68F7" w:rsidRPr="001F3939" w:rsidRDefault="00120E97" w:rsidP="005F68F7">
                  <w:pPr>
                    <w:tabs>
                      <w:tab w:val="center" w:pos="2671"/>
                      <w:tab w:val="right" w:pos="5371"/>
                    </w:tabs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b/>
                        <w:sz w:val="22"/>
                        <w:szCs w:val="22"/>
                      </w:rPr>
                      <w:id w:val="18505247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A5189" w:rsidRPr="00E73B7B">
                        <w:rPr>
                          <w:rFonts w:ascii="MS Gothic" w:eastAsia="MS Gothic" w:hAnsi="MS Gothic" w:cs="Arial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A5189">
                    <w:rPr>
                      <w:rFonts w:cs="Arial"/>
                      <w:sz w:val="18"/>
                      <w:szCs w:val="18"/>
                    </w:rPr>
                    <w:t xml:space="preserve">  </w:t>
                  </w:r>
                  <w:r w:rsidR="00740E6A">
                    <w:rPr>
                      <w:rFonts w:cs="Arial"/>
                      <w:sz w:val="18"/>
                      <w:szCs w:val="18"/>
                    </w:rPr>
                    <w:t>N</w:t>
                  </w:r>
                  <w:r w:rsidR="003A5189">
                    <w:rPr>
                      <w:rFonts w:cs="Arial"/>
                      <w:sz w:val="18"/>
                      <w:szCs w:val="18"/>
                    </w:rPr>
                    <w:t>ature</w:t>
                  </w:r>
                </w:p>
              </w:tc>
              <w:tc>
                <w:tcPr>
                  <w:tcW w:w="1260" w:type="dxa"/>
                  <w:tcBorders>
                    <w:right w:val="single" w:sz="4" w:space="0" w:color="auto"/>
                  </w:tcBorders>
                  <w:vAlign w:val="center"/>
                </w:tcPr>
                <w:p w14:paraId="15059588" w14:textId="77777777" w:rsidR="005F68F7" w:rsidRPr="001F3939" w:rsidRDefault="00120E97" w:rsidP="005F68F7">
                  <w:pPr>
                    <w:tabs>
                      <w:tab w:val="center" w:pos="2671"/>
                      <w:tab w:val="right" w:pos="5371"/>
                    </w:tabs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b/>
                        <w:sz w:val="22"/>
                        <w:szCs w:val="22"/>
                      </w:rPr>
                      <w:id w:val="-6367939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A5189" w:rsidRPr="00E73B7B">
                        <w:rPr>
                          <w:rFonts w:ascii="MS Gothic" w:eastAsia="MS Gothic" w:hAnsi="MS Gothic" w:cs="Arial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A5189">
                    <w:rPr>
                      <w:rFonts w:cs="Arial"/>
                    </w:rPr>
                    <w:t xml:space="preserve">  R</w:t>
                  </w:r>
                  <w:r w:rsidR="003A5189" w:rsidRPr="001F3939">
                    <w:rPr>
                      <w:rFonts w:cs="Arial"/>
                    </w:rPr>
                    <w:t>otating</w:t>
                  </w:r>
                </w:p>
              </w:tc>
              <w:tc>
                <w:tcPr>
                  <w:tcW w:w="1170" w:type="dxa"/>
                  <w:tcBorders>
                    <w:left w:val="single" w:sz="4" w:space="0" w:color="auto"/>
                  </w:tcBorders>
                  <w:vAlign w:val="center"/>
                </w:tcPr>
                <w:p w14:paraId="12462DCB" w14:textId="77777777" w:rsidR="005F68F7" w:rsidRPr="001F3939" w:rsidRDefault="00120E97" w:rsidP="005F68F7">
                  <w:pPr>
                    <w:tabs>
                      <w:tab w:val="center" w:pos="2671"/>
                      <w:tab w:val="right" w:pos="5371"/>
                    </w:tabs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b/>
                        <w:sz w:val="22"/>
                        <w:szCs w:val="22"/>
                      </w:rPr>
                      <w:id w:val="-1926328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A5189">
                        <w:rPr>
                          <w:rFonts w:ascii="MS Gothic" w:eastAsia="MS Gothic" w:hAnsi="MS Gothic" w:cs="Arial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A5189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="003A5189" w:rsidRPr="001F3939">
                    <w:rPr>
                      <w:rFonts w:cs="Arial"/>
                    </w:rPr>
                    <w:t>Spring</w:t>
                  </w:r>
                </w:p>
              </w:tc>
            </w:tr>
            <w:tr w:rsidR="005F68F7" w:rsidRPr="001F3939" w14:paraId="2A1EDAA3" w14:textId="77777777" w:rsidTr="00A02EF0">
              <w:trPr>
                <w:cantSplit/>
                <w:trHeight w:val="333"/>
              </w:trPr>
              <w:tc>
                <w:tcPr>
                  <w:tcW w:w="1440" w:type="dxa"/>
                  <w:gridSpan w:val="3"/>
                </w:tcPr>
                <w:p w14:paraId="1CA60921" w14:textId="77777777" w:rsidR="005F68F7" w:rsidRPr="001F3939" w:rsidRDefault="00120E97" w:rsidP="005F68F7">
                  <w:pPr>
                    <w:tabs>
                      <w:tab w:val="center" w:pos="2671"/>
                      <w:tab w:val="right" w:pos="5371"/>
                    </w:tabs>
                    <w:rPr>
                      <w:rFonts w:cs="Arial"/>
                      <w:i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b/>
                        <w:sz w:val="22"/>
                        <w:szCs w:val="22"/>
                      </w:rPr>
                      <w:id w:val="5290768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A5189">
                        <w:rPr>
                          <w:rFonts w:ascii="MS Gothic" w:eastAsia="MS Gothic" w:hAnsi="MS Gothic" w:cs="Arial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A5189">
                    <w:rPr>
                      <w:rFonts w:cs="Arial"/>
                    </w:rPr>
                    <w:t xml:space="preserve">  </w:t>
                  </w:r>
                  <w:r w:rsidR="003A5189" w:rsidRPr="009740FC">
                    <w:rPr>
                      <w:rFonts w:cs="Arial"/>
                      <w:sz w:val="18"/>
                      <w:szCs w:val="18"/>
                    </w:rPr>
                    <w:t>Mono-Open</w:t>
                  </w:r>
                </w:p>
              </w:tc>
              <w:tc>
                <w:tcPr>
                  <w:tcW w:w="1530" w:type="dxa"/>
                  <w:gridSpan w:val="4"/>
                </w:tcPr>
                <w:p w14:paraId="28B9031E" w14:textId="02B472C3" w:rsidR="005F68F7" w:rsidRPr="001F3939" w:rsidRDefault="00120E97" w:rsidP="005F68F7">
                  <w:pPr>
                    <w:tabs>
                      <w:tab w:val="center" w:pos="2671"/>
                      <w:tab w:val="right" w:pos="5371"/>
                    </w:tabs>
                    <w:rPr>
                      <w:rFonts w:cs="Arial"/>
                      <w:i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b/>
                        <w:sz w:val="22"/>
                        <w:szCs w:val="22"/>
                      </w:rPr>
                      <w:id w:val="-15866922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A5189" w:rsidRPr="003A5189">
                        <w:rPr>
                          <w:rFonts w:ascii="MS Gothic" w:eastAsia="MS Gothic" w:hAnsi="MS Gothic" w:cs="Arial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A5189">
                    <w:rPr>
                      <w:rFonts w:cs="Arial"/>
                      <w:i/>
                      <w:sz w:val="22"/>
                      <w:szCs w:val="22"/>
                    </w:rPr>
                    <w:t xml:space="preserve"> </w:t>
                  </w:r>
                  <w:r w:rsidR="00740E6A">
                    <w:rPr>
                      <w:rFonts w:cs="Arial"/>
                      <w:sz w:val="18"/>
                      <w:szCs w:val="18"/>
                    </w:rPr>
                    <w:t>Photo-Travel</w:t>
                  </w:r>
                </w:p>
              </w:tc>
              <w:tc>
                <w:tcPr>
                  <w:tcW w:w="1260" w:type="dxa"/>
                  <w:tcBorders>
                    <w:right w:val="single" w:sz="4" w:space="0" w:color="auto"/>
                  </w:tcBorders>
                </w:tcPr>
                <w:p w14:paraId="5CB95E5A" w14:textId="77777777" w:rsidR="005F68F7" w:rsidRPr="001F3939" w:rsidRDefault="00120E97" w:rsidP="005F68F7">
                  <w:pPr>
                    <w:tabs>
                      <w:tab w:val="center" w:pos="2671"/>
                      <w:tab w:val="right" w:pos="5371"/>
                    </w:tabs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b/>
                        <w:sz w:val="22"/>
                        <w:szCs w:val="22"/>
                      </w:rPr>
                      <w:id w:val="-12968379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A5189">
                        <w:rPr>
                          <w:rFonts w:ascii="MS Gothic" w:eastAsia="MS Gothic" w:hAnsi="MS Gothic" w:cs="Arial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A5189">
                    <w:rPr>
                      <w:rFonts w:cs="Arial"/>
                    </w:rPr>
                    <w:t xml:space="preserve">  </w:t>
                  </w:r>
                  <w:r w:rsidR="003A5189" w:rsidRPr="001F3939">
                    <w:rPr>
                      <w:rFonts w:cs="Arial"/>
                    </w:rPr>
                    <w:t>Creative</w:t>
                  </w:r>
                </w:p>
              </w:tc>
              <w:tc>
                <w:tcPr>
                  <w:tcW w:w="1170" w:type="dxa"/>
                  <w:tcBorders>
                    <w:left w:val="single" w:sz="4" w:space="0" w:color="auto"/>
                  </w:tcBorders>
                </w:tcPr>
                <w:p w14:paraId="4E659556" w14:textId="77777777" w:rsidR="005F68F7" w:rsidRPr="001F3939" w:rsidRDefault="00120E97" w:rsidP="005F68F7">
                  <w:pPr>
                    <w:tabs>
                      <w:tab w:val="center" w:pos="2671"/>
                      <w:tab w:val="right" w:pos="5371"/>
                    </w:tabs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b/>
                        <w:sz w:val="22"/>
                        <w:szCs w:val="22"/>
                      </w:rPr>
                      <w:id w:val="-2007813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02B9A">
                        <w:rPr>
                          <w:rFonts w:ascii="MS Gothic" w:eastAsia="MS Gothic" w:hAnsi="MS Gothic" w:cs="Arial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02B9A" w:rsidRPr="001F3939">
                    <w:rPr>
                      <w:rFonts w:cs="Arial"/>
                      <w:sz w:val="22"/>
                      <w:szCs w:val="22"/>
                    </w:rPr>
                    <w:t xml:space="preserve">  </w:t>
                  </w:r>
                  <w:r w:rsidR="00D02B9A" w:rsidRPr="001F3939">
                    <w:rPr>
                      <w:rFonts w:cs="Arial"/>
                    </w:rPr>
                    <w:t>Fall</w:t>
                  </w:r>
                </w:p>
              </w:tc>
            </w:tr>
            <w:tr w:rsidR="005F68F7" w:rsidRPr="001F3939" w14:paraId="031E3DD1" w14:textId="77777777" w:rsidTr="00C56647">
              <w:trPr>
                <w:cantSplit/>
                <w:trHeight w:hRule="exact" w:val="360"/>
              </w:trPr>
              <w:tc>
                <w:tcPr>
                  <w:tcW w:w="720" w:type="dxa"/>
                  <w:vAlign w:val="bottom"/>
                </w:tcPr>
                <w:p w14:paraId="7CB6633F" w14:textId="77777777" w:rsidR="005F68F7" w:rsidRPr="001F3939" w:rsidRDefault="005F68F7" w:rsidP="001450DA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1F3939">
                    <w:rPr>
                      <w:rFonts w:cs="Arial"/>
                      <w:sz w:val="22"/>
                      <w:szCs w:val="22"/>
                    </w:rPr>
                    <w:t>Club</w:t>
                  </w:r>
                </w:p>
              </w:tc>
              <w:tc>
                <w:tcPr>
                  <w:tcW w:w="3510" w:type="dxa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C0A6563" w14:textId="5FC1CF93" w:rsidR="005F68F7" w:rsidRPr="001F3939" w:rsidRDefault="005F68F7" w:rsidP="00D77679">
                  <w:pPr>
                    <w:tabs>
                      <w:tab w:val="center" w:pos="2671"/>
                      <w:tab w:val="right" w:pos="5371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35E090C2" w14:textId="77777777" w:rsidR="005F68F7" w:rsidRPr="001F3939" w:rsidRDefault="00645362" w:rsidP="00D477E0">
                  <w:pPr>
                    <w:tabs>
                      <w:tab w:val="center" w:pos="2671"/>
                      <w:tab w:val="right" w:pos="5371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1F3939">
                    <w:rPr>
                      <w:rFonts w:cs="Arial"/>
                      <w:sz w:val="22"/>
                      <w:szCs w:val="22"/>
                    </w:rPr>
                    <w:t>20</w:t>
                  </w:r>
                  <w:r w:rsidR="00D477E0" w:rsidRPr="00D477E0">
                    <w:rPr>
                      <w:rFonts w:cs="Arial"/>
                      <w:b/>
                      <w:sz w:val="22"/>
                      <w:szCs w:val="22"/>
                    </w:rPr>
                    <w:t>______</w:t>
                  </w:r>
                  <w:r w:rsidR="001A77BF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1951BE" w:rsidRPr="001F3939" w14:paraId="499D0C3D" w14:textId="77777777" w:rsidTr="00C3504F">
              <w:trPr>
                <w:cantSplit/>
                <w:trHeight w:hRule="exact" w:val="360"/>
              </w:trPr>
              <w:tc>
                <w:tcPr>
                  <w:tcW w:w="720" w:type="dxa"/>
                  <w:vAlign w:val="bottom"/>
                </w:tcPr>
                <w:p w14:paraId="3A363E83" w14:textId="77777777" w:rsidR="001951BE" w:rsidRPr="001F3939" w:rsidRDefault="001951BE" w:rsidP="001450DA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1F3939">
                    <w:rPr>
                      <w:rFonts w:cs="Arial"/>
                      <w:sz w:val="22"/>
                      <w:szCs w:val="22"/>
                    </w:rPr>
                    <w:t>Maker</w:t>
                  </w:r>
                </w:p>
              </w:tc>
              <w:tc>
                <w:tcPr>
                  <w:tcW w:w="4680" w:type="dxa"/>
                  <w:gridSpan w:val="8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4E08FB49" w14:textId="538A56A2" w:rsidR="001951BE" w:rsidRPr="001F3939" w:rsidRDefault="001951BE" w:rsidP="001450DA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1951BE" w:rsidRPr="001F3939" w14:paraId="7F00ED7E" w14:textId="77777777" w:rsidTr="00C3504F">
              <w:trPr>
                <w:cantSplit/>
                <w:trHeight w:hRule="exact" w:val="360"/>
              </w:trPr>
              <w:tc>
                <w:tcPr>
                  <w:tcW w:w="720" w:type="dxa"/>
                  <w:shd w:val="clear" w:color="auto" w:fill="auto"/>
                  <w:vAlign w:val="bottom"/>
                </w:tcPr>
                <w:p w14:paraId="28EB6F81" w14:textId="77777777" w:rsidR="001951BE" w:rsidRPr="001F3939" w:rsidRDefault="001951BE" w:rsidP="001450DA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1F3939">
                    <w:rPr>
                      <w:rFonts w:cs="Arial"/>
                      <w:sz w:val="22"/>
                      <w:szCs w:val="22"/>
                    </w:rPr>
                    <w:t>Title</w:t>
                  </w:r>
                </w:p>
              </w:tc>
              <w:tc>
                <w:tcPr>
                  <w:tcW w:w="4680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6B217E8E" w14:textId="5AB615F4" w:rsidR="001951BE" w:rsidRPr="001F3939" w:rsidRDefault="001951BE" w:rsidP="001450DA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1951BE" w:rsidRPr="001F3939" w14:paraId="2E902FEB" w14:textId="77777777" w:rsidTr="00C3504F">
              <w:trPr>
                <w:cantSplit/>
                <w:trHeight w:hRule="exact" w:val="360"/>
              </w:trPr>
              <w:tc>
                <w:tcPr>
                  <w:tcW w:w="720" w:type="dxa"/>
                  <w:vAlign w:val="bottom"/>
                </w:tcPr>
                <w:p w14:paraId="61A3E7CB" w14:textId="77777777" w:rsidR="001951BE" w:rsidRPr="001F3939" w:rsidRDefault="001951BE" w:rsidP="001450DA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1F3939">
                    <w:rPr>
                      <w:rFonts w:cs="Arial"/>
                      <w:sz w:val="22"/>
                      <w:szCs w:val="22"/>
                    </w:rPr>
                    <w:t>Points</w:t>
                  </w: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bottom"/>
                </w:tcPr>
                <w:p w14:paraId="68003BAC" w14:textId="77777777" w:rsidR="001951BE" w:rsidRPr="001F3939" w:rsidRDefault="001951BE" w:rsidP="00C3504F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4" w:type="dxa"/>
                  <w:gridSpan w:val="2"/>
                  <w:vAlign w:val="bottom"/>
                </w:tcPr>
                <w:p w14:paraId="6BFE2905" w14:textId="77777777" w:rsidR="001951BE" w:rsidRPr="001F3939" w:rsidRDefault="001951BE" w:rsidP="00C3504F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1F3939">
                    <w:rPr>
                      <w:rFonts w:cs="Arial"/>
                      <w:sz w:val="22"/>
                      <w:szCs w:val="22"/>
                    </w:rPr>
                    <w:t>of</w:t>
                  </w:r>
                </w:p>
              </w:tc>
              <w:tc>
                <w:tcPr>
                  <w:tcW w:w="476" w:type="dxa"/>
                  <w:tcBorders>
                    <w:bottom w:val="single" w:sz="4" w:space="0" w:color="auto"/>
                  </w:tcBorders>
                  <w:vAlign w:val="bottom"/>
                </w:tcPr>
                <w:p w14:paraId="1078A878" w14:textId="77777777" w:rsidR="001951BE" w:rsidRPr="001F3939" w:rsidRDefault="005D24FA" w:rsidP="00C3504F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1F3939">
                    <w:rPr>
                      <w:rFonts w:cs="Arial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750" w:type="dxa"/>
                  <w:vAlign w:val="bottom"/>
                </w:tcPr>
                <w:p w14:paraId="7FE3BC9C" w14:textId="77777777" w:rsidR="001951BE" w:rsidRPr="001F3939" w:rsidRDefault="001951BE" w:rsidP="00C3504F">
                  <w:pPr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1F3939">
                    <w:rPr>
                      <w:rFonts w:cs="Arial"/>
                      <w:sz w:val="22"/>
                      <w:szCs w:val="22"/>
                    </w:rPr>
                    <w:t>Award</w:t>
                  </w:r>
                </w:p>
              </w:tc>
              <w:tc>
                <w:tcPr>
                  <w:tcW w:w="258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5EC7B5A4" w14:textId="77777777" w:rsidR="001951BE" w:rsidRPr="001F3939" w:rsidRDefault="001951BE" w:rsidP="001450DA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6C8B0DF4" w14:textId="77777777" w:rsidR="007421BE" w:rsidRPr="001F3939" w:rsidRDefault="007421BE">
            <w:pPr>
              <w:ind w:left="144" w:right="144"/>
              <w:rPr>
                <w:rFonts w:cs="Arial"/>
                <w:sz w:val="22"/>
                <w:szCs w:val="22"/>
              </w:rPr>
            </w:pPr>
          </w:p>
        </w:tc>
        <w:tc>
          <w:tcPr>
            <w:tcW w:w="270" w:type="dxa"/>
            <w:vAlign w:val="center"/>
          </w:tcPr>
          <w:p w14:paraId="2DA343B3" w14:textId="77777777" w:rsidR="007421BE" w:rsidRPr="001F3939" w:rsidRDefault="007421BE">
            <w:pPr>
              <w:ind w:left="144" w:right="144"/>
              <w:rPr>
                <w:rFonts w:cs="Arial"/>
                <w:sz w:val="22"/>
                <w:szCs w:val="22"/>
              </w:rPr>
            </w:pPr>
          </w:p>
        </w:tc>
        <w:tc>
          <w:tcPr>
            <w:tcW w:w="576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</w:tblGrid>
            <w:tr w:rsidR="00CA2590" w:rsidRPr="001F3939" w14:paraId="27919B64" w14:textId="77777777" w:rsidTr="009740FC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tbl>
                  <w:tblPr>
                    <w:tblW w:w="5400" w:type="dxa"/>
                    <w:tblInd w:w="270" w:type="dxa"/>
                    <w:tblLayout w:type="fixed"/>
                    <w:tblCellMar>
                      <w:top w:w="-1" w:type="dxa"/>
                      <w:left w:w="29" w:type="dxa"/>
                      <w:bottom w:w="-1" w:type="dxa"/>
                      <w:right w:w="29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510"/>
                    <w:gridCol w:w="210"/>
                    <w:gridCol w:w="154"/>
                    <w:gridCol w:w="476"/>
                    <w:gridCol w:w="750"/>
                    <w:gridCol w:w="150"/>
                    <w:gridCol w:w="1260"/>
                    <w:gridCol w:w="1170"/>
                  </w:tblGrid>
                  <w:tr w:rsidR="00CA2590" w:rsidRPr="001F3939" w14:paraId="362AF44E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5400" w:type="dxa"/>
                        <w:gridSpan w:val="9"/>
                        <w:vAlign w:val="center"/>
                      </w:tcPr>
                      <w:p w14:paraId="6B68FFD1" w14:textId="0ED9E63B" w:rsidR="00CA2590" w:rsidRPr="001F3939" w:rsidRDefault="00CA2590" w:rsidP="00740E6A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ascii="Trebuchet MS" w:hAnsi="Trebuchet MS"/>
                            <w:i/>
                            <w:sz w:val="24"/>
                            <w:szCs w:val="24"/>
                          </w:rPr>
                        </w:pPr>
                        <w:r w:rsidRPr="001F3939">
                          <w:rPr>
                            <w:rFonts w:ascii="Trebuchet MS" w:hAnsi="Trebuchet MS"/>
                            <w:b/>
                            <w:i/>
                            <w:sz w:val="24"/>
                            <w:szCs w:val="24"/>
                          </w:rPr>
                          <w:t>Arizona Camera Club Council</w:t>
                        </w:r>
                        <w:r w:rsidR="001C42D0">
                          <w:rPr>
                            <w:rFonts w:ascii="Trebuchet MS" w:hAnsi="Trebuchet MS"/>
                            <w:b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r w:rsidR="00740E6A" w:rsidRPr="005307F1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>(</w:t>
                        </w:r>
                        <w:r w:rsidR="005307F1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>revised 1/20</w:t>
                        </w:r>
                        <w:r w:rsidR="00740E6A" w:rsidRPr="005307F1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>20</w:t>
                        </w:r>
                        <w:r w:rsidR="001C42D0" w:rsidRPr="005307F1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</w:tr>
                  <w:tr w:rsidR="00CA2590" w:rsidRPr="001F3939" w14:paraId="702E4095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1440" w:type="dxa"/>
                        <w:gridSpan w:val="3"/>
                        <w:vAlign w:val="center"/>
                      </w:tcPr>
                      <w:p w14:paraId="28EB2616" w14:textId="77777777" w:rsidR="00CA2590" w:rsidRPr="001F3939" w:rsidRDefault="00120E97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43811852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3A5189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A5189" w:rsidRPr="001F3939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  <w:r w:rsidR="003A5189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  <w:r w:rsidR="003A5189" w:rsidRPr="009740FC">
                          <w:rPr>
                            <w:rFonts w:cs="Arial"/>
                            <w:sz w:val="18"/>
                            <w:szCs w:val="18"/>
                          </w:rPr>
                          <w:t>Color-Open</w:t>
                        </w:r>
                      </w:p>
                    </w:tc>
                    <w:tc>
                      <w:tcPr>
                        <w:tcW w:w="1530" w:type="dxa"/>
                        <w:gridSpan w:val="4"/>
                        <w:vAlign w:val="center"/>
                      </w:tcPr>
                      <w:p w14:paraId="6020D3FC" w14:textId="5311ACD5" w:rsidR="00CA2590" w:rsidRPr="001F3939" w:rsidRDefault="00120E97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77652718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3A5189" w:rsidRPr="00E73B7B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A5189">
                          <w:rPr>
                            <w:rFonts w:cs="Arial"/>
                            <w:sz w:val="18"/>
                            <w:szCs w:val="18"/>
                          </w:rPr>
                          <w:t xml:space="preserve">  </w:t>
                        </w:r>
                        <w:r w:rsidR="00740E6A">
                          <w:rPr>
                            <w:rFonts w:cs="Arial"/>
                            <w:sz w:val="18"/>
                            <w:szCs w:val="18"/>
                          </w:rPr>
                          <w:t>N</w:t>
                        </w:r>
                        <w:r w:rsidR="003A5189">
                          <w:rPr>
                            <w:rFonts w:cs="Arial"/>
                            <w:sz w:val="18"/>
                            <w:szCs w:val="18"/>
                          </w:rPr>
                          <w:t>ature</w:t>
                        </w:r>
                      </w:p>
                    </w:tc>
                    <w:tc>
                      <w:tcPr>
                        <w:tcW w:w="1260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66715B03" w14:textId="77777777" w:rsidR="00CA2590" w:rsidRPr="001F3939" w:rsidRDefault="00120E97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92900629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3A5189" w:rsidRPr="00E73B7B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A5189">
                          <w:rPr>
                            <w:rFonts w:cs="Arial"/>
                          </w:rPr>
                          <w:t xml:space="preserve">  R</w:t>
                        </w:r>
                        <w:r w:rsidR="003A5189" w:rsidRPr="001F3939">
                          <w:rPr>
                            <w:rFonts w:cs="Arial"/>
                          </w:rPr>
                          <w:t>otating</w:t>
                        </w:r>
                      </w:p>
                    </w:tc>
                    <w:tc>
                      <w:tcPr>
                        <w:tcW w:w="117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14:paraId="25BD7495" w14:textId="77777777" w:rsidR="00CA2590" w:rsidRPr="001F3939" w:rsidRDefault="00120E97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199021351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3A5189" w:rsidRPr="003A5189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A5189">
                          <w:rPr>
                            <w:rFonts w:cs="Arial"/>
                          </w:rPr>
                          <w:t xml:space="preserve">  </w:t>
                        </w:r>
                        <w:r w:rsidR="003A5189" w:rsidRPr="001F3939">
                          <w:rPr>
                            <w:rFonts w:cs="Arial"/>
                          </w:rPr>
                          <w:t>Spring</w:t>
                        </w:r>
                      </w:p>
                    </w:tc>
                  </w:tr>
                  <w:tr w:rsidR="00CA2590" w:rsidRPr="001F3939" w14:paraId="54EBF5B5" w14:textId="77777777" w:rsidTr="009740FC">
                    <w:trPr>
                      <w:cantSplit/>
                      <w:trHeight w:val="333"/>
                    </w:trPr>
                    <w:tc>
                      <w:tcPr>
                        <w:tcW w:w="1440" w:type="dxa"/>
                        <w:gridSpan w:val="3"/>
                      </w:tcPr>
                      <w:p w14:paraId="397086C5" w14:textId="77777777" w:rsidR="00CA2590" w:rsidRPr="001F3939" w:rsidRDefault="00120E97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i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65897158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3A5189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A5189">
                          <w:rPr>
                            <w:rFonts w:cs="Arial"/>
                          </w:rPr>
                          <w:t xml:space="preserve">  </w:t>
                        </w:r>
                        <w:r w:rsidR="003A5189" w:rsidRPr="009740FC">
                          <w:rPr>
                            <w:rFonts w:cs="Arial"/>
                            <w:sz w:val="18"/>
                            <w:szCs w:val="18"/>
                          </w:rPr>
                          <w:t>Mono-Open</w:t>
                        </w:r>
                      </w:p>
                    </w:tc>
                    <w:tc>
                      <w:tcPr>
                        <w:tcW w:w="1530" w:type="dxa"/>
                        <w:gridSpan w:val="4"/>
                      </w:tcPr>
                      <w:p w14:paraId="2CEF0A1C" w14:textId="2DBED631" w:rsidR="00CA2590" w:rsidRPr="001F3939" w:rsidRDefault="00120E97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i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-186381775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3A5189" w:rsidRPr="003A5189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A5189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r w:rsidR="00740E6A">
                          <w:rPr>
                            <w:rFonts w:cs="Arial"/>
                            <w:sz w:val="18"/>
                            <w:szCs w:val="18"/>
                          </w:rPr>
                          <w:t>Photo-Travel</w:t>
                        </w:r>
                      </w:p>
                    </w:tc>
                    <w:tc>
                      <w:tcPr>
                        <w:tcW w:w="1260" w:type="dxa"/>
                        <w:tcBorders>
                          <w:right w:val="single" w:sz="4" w:space="0" w:color="auto"/>
                        </w:tcBorders>
                      </w:tcPr>
                      <w:p w14:paraId="6963A624" w14:textId="77777777" w:rsidR="00CA2590" w:rsidRPr="001F3939" w:rsidRDefault="00120E97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73035772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3A5189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A5189">
                          <w:rPr>
                            <w:rFonts w:cs="Arial"/>
                          </w:rPr>
                          <w:t xml:space="preserve">  </w:t>
                        </w:r>
                        <w:r w:rsidR="003A5189" w:rsidRPr="001F3939">
                          <w:rPr>
                            <w:rFonts w:cs="Arial"/>
                          </w:rPr>
                          <w:t>Creative</w:t>
                        </w:r>
                      </w:p>
                    </w:tc>
                    <w:tc>
                      <w:tcPr>
                        <w:tcW w:w="1170" w:type="dxa"/>
                        <w:tcBorders>
                          <w:left w:val="single" w:sz="4" w:space="0" w:color="auto"/>
                        </w:tcBorders>
                      </w:tcPr>
                      <w:p w14:paraId="2EE9A858" w14:textId="77777777" w:rsidR="00CA2590" w:rsidRPr="001F3939" w:rsidRDefault="00120E97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19112356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1A77BF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D02B9A">
                          <w:rPr>
                            <w:rFonts w:cs="Arial"/>
                            <w:sz w:val="22"/>
                            <w:szCs w:val="22"/>
                          </w:rPr>
                          <w:t xml:space="preserve">  </w:t>
                        </w:r>
                        <w:r w:rsidR="00D02B9A" w:rsidRPr="001F3939">
                          <w:rPr>
                            <w:rFonts w:cs="Arial"/>
                          </w:rPr>
                          <w:t>Fall</w:t>
                        </w:r>
                      </w:p>
                    </w:tc>
                  </w:tr>
                  <w:tr w:rsidR="00CA2590" w:rsidRPr="001F3939" w14:paraId="44036610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720" w:type="dxa"/>
                        <w:vAlign w:val="bottom"/>
                      </w:tcPr>
                      <w:p w14:paraId="7B3E145D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Club</w:t>
                        </w:r>
                      </w:p>
                    </w:tc>
                    <w:tc>
                      <w:tcPr>
                        <w:tcW w:w="3510" w:type="dxa"/>
                        <w:gridSpan w:val="7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7A03E68" w14:textId="087CC668" w:rsidR="00CA2590" w:rsidRPr="001F3939" w:rsidRDefault="00CA2590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986D0C1" w14:textId="77777777" w:rsidR="00CA2590" w:rsidRPr="001F3939" w:rsidRDefault="00645362" w:rsidP="00D477E0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20</w:t>
                        </w:r>
                        <w:r w:rsidR="00D477E0" w:rsidRPr="00D477E0">
                          <w:rPr>
                            <w:rFonts w:cs="Arial"/>
                            <w:b/>
                            <w:sz w:val="22"/>
                            <w:szCs w:val="22"/>
                          </w:rPr>
                          <w:t>______</w:t>
                        </w:r>
                        <w:r w:rsidR="001A77BF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CA2590" w:rsidRPr="001F3939" w14:paraId="2F24B8BE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720" w:type="dxa"/>
                        <w:vAlign w:val="bottom"/>
                      </w:tcPr>
                      <w:p w14:paraId="516F47A8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Maker</w:t>
                        </w:r>
                      </w:p>
                    </w:tc>
                    <w:tc>
                      <w:tcPr>
                        <w:tcW w:w="4680" w:type="dxa"/>
                        <w:gridSpan w:val="8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51CDBB0" w14:textId="5E1615C0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A2590" w:rsidRPr="001F3939" w14:paraId="0CFA9419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720" w:type="dxa"/>
                        <w:shd w:val="clear" w:color="auto" w:fill="auto"/>
                        <w:vAlign w:val="bottom"/>
                      </w:tcPr>
                      <w:p w14:paraId="2ED027A4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Title</w:t>
                        </w:r>
                      </w:p>
                    </w:tc>
                    <w:tc>
                      <w:tcPr>
                        <w:tcW w:w="4680" w:type="dxa"/>
                        <w:gridSpan w:val="8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28D9786" w14:textId="33697BA1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A2590" w:rsidRPr="001F3939" w14:paraId="4CD57049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720" w:type="dxa"/>
                        <w:vAlign w:val="bottom"/>
                      </w:tcPr>
                      <w:p w14:paraId="04104134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Points</w:t>
                        </w:r>
                      </w:p>
                    </w:tc>
                    <w:tc>
                      <w:tcPr>
                        <w:tcW w:w="510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7EA2223F" w14:textId="77777777" w:rsidR="00CA2590" w:rsidRPr="001F3939" w:rsidRDefault="00CA2590" w:rsidP="009740FC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  <w:vAlign w:val="bottom"/>
                      </w:tcPr>
                      <w:p w14:paraId="2D08CEF1" w14:textId="77777777" w:rsidR="00CA2590" w:rsidRPr="001F3939" w:rsidRDefault="00CA2590" w:rsidP="009740FC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of</w:t>
                        </w:r>
                      </w:p>
                    </w:tc>
                    <w:tc>
                      <w:tcPr>
                        <w:tcW w:w="476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45F7B078" w14:textId="77777777" w:rsidR="00CA2590" w:rsidRPr="001F3939" w:rsidRDefault="00CA2590" w:rsidP="009740FC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27</w:t>
                        </w:r>
                      </w:p>
                    </w:tc>
                    <w:tc>
                      <w:tcPr>
                        <w:tcW w:w="750" w:type="dxa"/>
                        <w:vAlign w:val="bottom"/>
                      </w:tcPr>
                      <w:p w14:paraId="4A39B8EB" w14:textId="77777777" w:rsidR="00CA2590" w:rsidRPr="001F3939" w:rsidRDefault="00CA2590" w:rsidP="009740FC">
                        <w:pPr>
                          <w:jc w:val="right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Award</w:t>
                        </w:r>
                      </w:p>
                    </w:tc>
                    <w:tc>
                      <w:tcPr>
                        <w:tcW w:w="2580" w:type="dxa"/>
                        <w:gridSpan w:val="3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2377FA98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33417CE8" w14:textId="77777777" w:rsidR="00CA2590" w:rsidRPr="001F3939" w:rsidRDefault="00CA2590" w:rsidP="009740FC">
                  <w:pPr>
                    <w:ind w:left="144" w:right="144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14:paraId="7261A8B2" w14:textId="77777777" w:rsidR="00CA2590" w:rsidRPr="001F3939" w:rsidRDefault="00CA2590" w:rsidP="009740FC">
                  <w:pPr>
                    <w:ind w:left="144" w:right="144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1803265E" w14:textId="77777777" w:rsidR="007421BE" w:rsidRPr="001F3939" w:rsidRDefault="007421BE">
            <w:pPr>
              <w:ind w:left="144" w:right="144"/>
              <w:rPr>
                <w:rFonts w:cs="Arial"/>
                <w:sz w:val="22"/>
                <w:szCs w:val="22"/>
              </w:rPr>
            </w:pPr>
          </w:p>
        </w:tc>
      </w:tr>
      <w:tr w:rsidR="00CA2590" w:rsidRPr="002C2F21" w14:paraId="16D49A50" w14:textId="77777777" w:rsidTr="009740FC">
        <w:trPr>
          <w:cantSplit/>
          <w:trHeight w:hRule="exact" w:val="2880"/>
        </w:trPr>
        <w:tc>
          <w:tcPr>
            <w:tcW w:w="576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</w:tblGrid>
            <w:tr w:rsidR="00CA2590" w:rsidRPr="001F3939" w14:paraId="0B8B699F" w14:textId="77777777" w:rsidTr="009740FC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tbl>
                  <w:tblPr>
                    <w:tblW w:w="5400" w:type="dxa"/>
                    <w:tblInd w:w="270" w:type="dxa"/>
                    <w:tblLayout w:type="fixed"/>
                    <w:tblCellMar>
                      <w:top w:w="-1" w:type="dxa"/>
                      <w:left w:w="29" w:type="dxa"/>
                      <w:bottom w:w="-1" w:type="dxa"/>
                      <w:right w:w="29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510"/>
                    <w:gridCol w:w="210"/>
                    <w:gridCol w:w="154"/>
                    <w:gridCol w:w="476"/>
                    <w:gridCol w:w="750"/>
                    <w:gridCol w:w="150"/>
                    <w:gridCol w:w="1260"/>
                    <w:gridCol w:w="1170"/>
                  </w:tblGrid>
                  <w:tr w:rsidR="00CA2590" w:rsidRPr="001F3939" w14:paraId="1E7C90B0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5400" w:type="dxa"/>
                        <w:gridSpan w:val="9"/>
                        <w:vAlign w:val="center"/>
                      </w:tcPr>
                      <w:p w14:paraId="793918E2" w14:textId="47510995" w:rsidR="00CA2590" w:rsidRPr="001F3939" w:rsidRDefault="00CA2590" w:rsidP="00740E6A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ascii="Trebuchet MS" w:hAnsi="Trebuchet MS"/>
                            <w:i/>
                            <w:sz w:val="24"/>
                            <w:szCs w:val="24"/>
                          </w:rPr>
                        </w:pPr>
                        <w:r w:rsidRPr="001F3939">
                          <w:rPr>
                            <w:rFonts w:ascii="Trebuchet MS" w:hAnsi="Trebuchet MS"/>
                            <w:b/>
                            <w:i/>
                            <w:sz w:val="24"/>
                            <w:szCs w:val="24"/>
                          </w:rPr>
                          <w:t>Arizona Camera Club Council</w:t>
                        </w:r>
                        <w:r w:rsidR="001C42D0">
                          <w:rPr>
                            <w:rFonts w:ascii="Trebuchet MS" w:hAnsi="Trebuchet MS"/>
                            <w:b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r w:rsidR="00740E6A" w:rsidRPr="005307F1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>(</w:t>
                        </w:r>
                        <w:r w:rsidR="005307F1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>revised 1/20</w:t>
                        </w:r>
                        <w:r w:rsidR="00740E6A" w:rsidRPr="005307F1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>20</w:t>
                        </w:r>
                        <w:r w:rsidR="001C42D0" w:rsidRPr="005307F1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</w:tr>
                  <w:tr w:rsidR="00CA2590" w:rsidRPr="001F3939" w14:paraId="5622C93B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1440" w:type="dxa"/>
                        <w:gridSpan w:val="3"/>
                        <w:vAlign w:val="center"/>
                      </w:tcPr>
                      <w:p w14:paraId="2BC769B5" w14:textId="77777777" w:rsidR="00CA2590" w:rsidRPr="001F3939" w:rsidRDefault="00120E97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196353844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3A5189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A5189" w:rsidRPr="001F3939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  <w:r w:rsidR="003A5189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  <w:r w:rsidR="003A5189" w:rsidRPr="009740FC">
                          <w:rPr>
                            <w:rFonts w:cs="Arial"/>
                            <w:sz w:val="18"/>
                            <w:szCs w:val="18"/>
                          </w:rPr>
                          <w:t>Color-Open</w:t>
                        </w:r>
                      </w:p>
                    </w:tc>
                    <w:tc>
                      <w:tcPr>
                        <w:tcW w:w="1530" w:type="dxa"/>
                        <w:gridSpan w:val="4"/>
                        <w:vAlign w:val="center"/>
                      </w:tcPr>
                      <w:p w14:paraId="1C2F2052" w14:textId="38A0D0F2" w:rsidR="00CA2590" w:rsidRPr="001F3939" w:rsidRDefault="00120E97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-24140651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3A5189" w:rsidRPr="00E73B7B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A5189">
                          <w:rPr>
                            <w:rFonts w:cs="Arial"/>
                            <w:sz w:val="18"/>
                            <w:szCs w:val="18"/>
                          </w:rPr>
                          <w:t xml:space="preserve">  </w:t>
                        </w:r>
                        <w:r w:rsidR="00740E6A">
                          <w:rPr>
                            <w:rFonts w:cs="Arial"/>
                            <w:sz w:val="18"/>
                            <w:szCs w:val="18"/>
                          </w:rPr>
                          <w:t>N</w:t>
                        </w:r>
                        <w:r w:rsidR="003A5189">
                          <w:rPr>
                            <w:rFonts w:cs="Arial"/>
                            <w:sz w:val="18"/>
                            <w:szCs w:val="18"/>
                          </w:rPr>
                          <w:t>ature</w:t>
                        </w:r>
                      </w:p>
                    </w:tc>
                    <w:tc>
                      <w:tcPr>
                        <w:tcW w:w="1260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56F79BEA" w14:textId="77777777" w:rsidR="00CA2590" w:rsidRPr="001F3939" w:rsidRDefault="00120E97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31392536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3A5189" w:rsidRPr="00E73B7B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A5189">
                          <w:rPr>
                            <w:rFonts w:cs="Arial"/>
                          </w:rPr>
                          <w:t xml:space="preserve">  R</w:t>
                        </w:r>
                        <w:r w:rsidR="003A5189" w:rsidRPr="001F3939">
                          <w:rPr>
                            <w:rFonts w:cs="Arial"/>
                          </w:rPr>
                          <w:t>otating</w:t>
                        </w:r>
                      </w:p>
                    </w:tc>
                    <w:tc>
                      <w:tcPr>
                        <w:tcW w:w="117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14:paraId="74254DB3" w14:textId="77777777" w:rsidR="00CA2590" w:rsidRPr="001F3939" w:rsidRDefault="00120E97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47180033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3A5189" w:rsidRPr="003A5189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A5189">
                          <w:rPr>
                            <w:rFonts w:cs="Arial"/>
                          </w:rPr>
                          <w:t xml:space="preserve">  </w:t>
                        </w:r>
                        <w:r w:rsidR="003A5189" w:rsidRPr="001F3939">
                          <w:rPr>
                            <w:rFonts w:cs="Arial"/>
                          </w:rPr>
                          <w:t>Spring</w:t>
                        </w:r>
                      </w:p>
                    </w:tc>
                  </w:tr>
                  <w:tr w:rsidR="00CA2590" w:rsidRPr="001F3939" w14:paraId="2B519E9C" w14:textId="77777777" w:rsidTr="009740FC">
                    <w:trPr>
                      <w:cantSplit/>
                      <w:trHeight w:val="333"/>
                    </w:trPr>
                    <w:tc>
                      <w:tcPr>
                        <w:tcW w:w="1440" w:type="dxa"/>
                        <w:gridSpan w:val="3"/>
                      </w:tcPr>
                      <w:p w14:paraId="0F8ECA5B" w14:textId="77777777" w:rsidR="00CA2590" w:rsidRPr="001F3939" w:rsidRDefault="00120E97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i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-190837641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3A5189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A5189">
                          <w:rPr>
                            <w:rFonts w:cs="Arial"/>
                          </w:rPr>
                          <w:t xml:space="preserve">  </w:t>
                        </w:r>
                        <w:r w:rsidR="003A5189" w:rsidRPr="009740FC">
                          <w:rPr>
                            <w:rFonts w:cs="Arial"/>
                            <w:sz w:val="18"/>
                            <w:szCs w:val="18"/>
                          </w:rPr>
                          <w:t>Mono-Open</w:t>
                        </w:r>
                      </w:p>
                    </w:tc>
                    <w:tc>
                      <w:tcPr>
                        <w:tcW w:w="1530" w:type="dxa"/>
                        <w:gridSpan w:val="4"/>
                      </w:tcPr>
                      <w:p w14:paraId="73F5CA70" w14:textId="2A87F763" w:rsidR="00CA2590" w:rsidRPr="001F3939" w:rsidRDefault="00120E97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i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-82397133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3A5189" w:rsidRPr="003A5189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A5189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r w:rsidR="00740E6A">
                          <w:rPr>
                            <w:rFonts w:cs="Arial"/>
                            <w:sz w:val="18"/>
                            <w:szCs w:val="18"/>
                          </w:rPr>
                          <w:t>Photo-Travel</w:t>
                        </w:r>
                      </w:p>
                    </w:tc>
                    <w:tc>
                      <w:tcPr>
                        <w:tcW w:w="1260" w:type="dxa"/>
                        <w:tcBorders>
                          <w:right w:val="single" w:sz="4" w:space="0" w:color="auto"/>
                        </w:tcBorders>
                      </w:tcPr>
                      <w:p w14:paraId="37643289" w14:textId="77777777" w:rsidR="00CA2590" w:rsidRPr="001F3939" w:rsidRDefault="00120E97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114107789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3A5189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A5189">
                          <w:rPr>
                            <w:rFonts w:cs="Arial"/>
                          </w:rPr>
                          <w:t xml:space="preserve">  </w:t>
                        </w:r>
                        <w:r w:rsidR="003A5189" w:rsidRPr="001F3939">
                          <w:rPr>
                            <w:rFonts w:cs="Arial"/>
                          </w:rPr>
                          <w:t>Creative</w:t>
                        </w:r>
                      </w:p>
                    </w:tc>
                    <w:tc>
                      <w:tcPr>
                        <w:tcW w:w="1170" w:type="dxa"/>
                        <w:tcBorders>
                          <w:left w:val="single" w:sz="4" w:space="0" w:color="auto"/>
                        </w:tcBorders>
                      </w:tcPr>
                      <w:p w14:paraId="19F37163" w14:textId="77777777" w:rsidR="00CA2590" w:rsidRPr="001F3939" w:rsidRDefault="00120E97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79248144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D02B9A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D02B9A" w:rsidRPr="001F3939">
                          <w:rPr>
                            <w:rFonts w:cs="Arial"/>
                            <w:sz w:val="22"/>
                            <w:szCs w:val="22"/>
                          </w:rPr>
                          <w:t xml:space="preserve">  </w:t>
                        </w:r>
                        <w:r w:rsidR="00D02B9A" w:rsidRPr="001F3939">
                          <w:rPr>
                            <w:rFonts w:cs="Arial"/>
                          </w:rPr>
                          <w:t>Fall</w:t>
                        </w:r>
                      </w:p>
                    </w:tc>
                  </w:tr>
                  <w:tr w:rsidR="00CA2590" w:rsidRPr="001F3939" w14:paraId="42990AFD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720" w:type="dxa"/>
                        <w:vAlign w:val="bottom"/>
                      </w:tcPr>
                      <w:p w14:paraId="753E90A0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Club</w:t>
                        </w:r>
                      </w:p>
                    </w:tc>
                    <w:tc>
                      <w:tcPr>
                        <w:tcW w:w="3510" w:type="dxa"/>
                        <w:gridSpan w:val="7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C3F2EAD" w14:textId="56A9D324" w:rsidR="00CA2590" w:rsidRPr="001F3939" w:rsidRDefault="00CA2590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EE9A10" w14:textId="77777777" w:rsidR="00CA2590" w:rsidRPr="001F3939" w:rsidRDefault="00645362" w:rsidP="00D477E0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20</w:t>
                        </w:r>
                        <w:r w:rsidR="00D477E0" w:rsidRPr="00D477E0">
                          <w:rPr>
                            <w:rFonts w:cs="Arial"/>
                            <w:b/>
                            <w:sz w:val="22"/>
                            <w:szCs w:val="22"/>
                          </w:rPr>
                          <w:t>______</w:t>
                        </w:r>
                        <w:r w:rsidR="00D477E0">
                          <w:rPr>
                            <w:rFonts w:cs="Arial"/>
                            <w:color w:val="7F7F7F" w:themeColor="text1" w:themeTint="80"/>
                            <w:sz w:val="22"/>
                            <w:szCs w:val="22"/>
                          </w:rPr>
                          <w:t xml:space="preserve"> </w:t>
                        </w:r>
                        <w:r w:rsidR="001A77BF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CA2590" w:rsidRPr="001F3939" w14:paraId="6CC9033B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720" w:type="dxa"/>
                        <w:vAlign w:val="bottom"/>
                      </w:tcPr>
                      <w:p w14:paraId="04476813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Maker</w:t>
                        </w:r>
                      </w:p>
                    </w:tc>
                    <w:tc>
                      <w:tcPr>
                        <w:tcW w:w="4680" w:type="dxa"/>
                        <w:gridSpan w:val="8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270646A" w14:textId="4C48AD00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A2590" w:rsidRPr="001F3939" w14:paraId="6F1321CC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720" w:type="dxa"/>
                        <w:shd w:val="clear" w:color="auto" w:fill="auto"/>
                        <w:vAlign w:val="bottom"/>
                      </w:tcPr>
                      <w:p w14:paraId="768DEEA2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Title</w:t>
                        </w:r>
                      </w:p>
                    </w:tc>
                    <w:tc>
                      <w:tcPr>
                        <w:tcW w:w="4680" w:type="dxa"/>
                        <w:gridSpan w:val="8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E08B4F6" w14:textId="025712D0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A2590" w:rsidRPr="001F3939" w14:paraId="3FDD24B1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720" w:type="dxa"/>
                        <w:vAlign w:val="bottom"/>
                      </w:tcPr>
                      <w:p w14:paraId="4C04868B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Points</w:t>
                        </w:r>
                      </w:p>
                    </w:tc>
                    <w:tc>
                      <w:tcPr>
                        <w:tcW w:w="510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64AA7103" w14:textId="77777777" w:rsidR="00CA2590" w:rsidRPr="001F3939" w:rsidRDefault="00CA2590" w:rsidP="009740FC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  <w:vAlign w:val="bottom"/>
                      </w:tcPr>
                      <w:p w14:paraId="79BE7D38" w14:textId="77777777" w:rsidR="00CA2590" w:rsidRPr="001F3939" w:rsidRDefault="00CA2590" w:rsidP="009740FC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of</w:t>
                        </w:r>
                      </w:p>
                    </w:tc>
                    <w:tc>
                      <w:tcPr>
                        <w:tcW w:w="476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1BD6B439" w14:textId="77777777" w:rsidR="00CA2590" w:rsidRPr="001F3939" w:rsidRDefault="00CA2590" w:rsidP="009740FC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27</w:t>
                        </w:r>
                      </w:p>
                    </w:tc>
                    <w:tc>
                      <w:tcPr>
                        <w:tcW w:w="750" w:type="dxa"/>
                        <w:vAlign w:val="bottom"/>
                      </w:tcPr>
                      <w:p w14:paraId="16CCB152" w14:textId="77777777" w:rsidR="00CA2590" w:rsidRPr="001F3939" w:rsidRDefault="00CA2590" w:rsidP="009740FC">
                        <w:pPr>
                          <w:jc w:val="right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Award</w:t>
                        </w:r>
                      </w:p>
                    </w:tc>
                    <w:tc>
                      <w:tcPr>
                        <w:tcW w:w="2580" w:type="dxa"/>
                        <w:gridSpan w:val="3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45BB5C9F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21D5677B" w14:textId="77777777" w:rsidR="00CA2590" w:rsidRPr="001F3939" w:rsidRDefault="00CA2590" w:rsidP="00CA2590">
                  <w:pPr>
                    <w:ind w:left="144" w:right="144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14:paraId="12EF909C" w14:textId="77777777" w:rsidR="00CA2590" w:rsidRPr="001F3939" w:rsidRDefault="00CA2590" w:rsidP="00CA2590">
                  <w:pPr>
                    <w:ind w:left="144" w:right="144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7E5FAE08" w14:textId="77777777" w:rsidR="00CA2590" w:rsidRPr="001F3939" w:rsidRDefault="00CA2590"/>
        </w:tc>
        <w:tc>
          <w:tcPr>
            <w:tcW w:w="27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</w:tblGrid>
            <w:tr w:rsidR="00CA2590" w:rsidRPr="001F3939" w14:paraId="330A68F6" w14:textId="77777777" w:rsidTr="009740FC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tbl>
                  <w:tblPr>
                    <w:tblW w:w="5400" w:type="dxa"/>
                    <w:tblInd w:w="270" w:type="dxa"/>
                    <w:tblLayout w:type="fixed"/>
                    <w:tblCellMar>
                      <w:top w:w="-1" w:type="dxa"/>
                      <w:left w:w="29" w:type="dxa"/>
                      <w:bottom w:w="-1" w:type="dxa"/>
                      <w:right w:w="29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510"/>
                    <w:gridCol w:w="210"/>
                    <w:gridCol w:w="154"/>
                    <w:gridCol w:w="476"/>
                    <w:gridCol w:w="750"/>
                    <w:gridCol w:w="150"/>
                    <w:gridCol w:w="1260"/>
                    <w:gridCol w:w="1170"/>
                  </w:tblGrid>
                  <w:tr w:rsidR="00CA2590" w:rsidRPr="001F3939" w14:paraId="3A38BF4B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5400" w:type="dxa"/>
                        <w:gridSpan w:val="9"/>
                        <w:vAlign w:val="center"/>
                      </w:tcPr>
                      <w:p w14:paraId="37A46EBB" w14:textId="77777777" w:rsidR="00CA2590" w:rsidRPr="001F3939" w:rsidRDefault="00CA2590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jc w:val="center"/>
                          <w:rPr>
                            <w:rFonts w:ascii="Trebuchet MS" w:hAnsi="Trebuchet MS"/>
                            <w:i/>
                            <w:sz w:val="24"/>
                            <w:szCs w:val="24"/>
                          </w:rPr>
                        </w:pPr>
                        <w:r w:rsidRPr="001F3939">
                          <w:rPr>
                            <w:rFonts w:ascii="Trebuchet MS" w:hAnsi="Trebuchet MS"/>
                            <w:b/>
                            <w:i/>
                            <w:sz w:val="24"/>
                            <w:szCs w:val="24"/>
                          </w:rPr>
                          <w:t>Arizona Camera Club Council</w:t>
                        </w:r>
                      </w:p>
                    </w:tc>
                  </w:tr>
                  <w:tr w:rsidR="00CA2590" w:rsidRPr="001F3939" w14:paraId="3BB4DD74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1440" w:type="dxa"/>
                        <w:gridSpan w:val="3"/>
                        <w:vAlign w:val="center"/>
                      </w:tcPr>
                      <w:p w14:paraId="2E0F8567" w14:textId="77777777" w:rsidR="00CA2590" w:rsidRPr="001F3939" w:rsidRDefault="00CA2590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120E97">
                          <w:rPr>
                            <w:rFonts w:cs="Arial"/>
                            <w:sz w:val="22"/>
                            <w:szCs w:val="22"/>
                          </w:rPr>
                        </w:r>
                        <w:r w:rsidR="00120E97">
                          <w:rPr>
                            <w:rFonts w:cs="Arial"/>
                            <w:sz w:val="22"/>
                            <w:szCs w:val="22"/>
                          </w:rPr>
                          <w:fldChar w:fldCharType="separate"/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end"/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1F3939">
                          <w:rPr>
                            <w:rFonts w:cs="Arial"/>
                          </w:rPr>
                          <w:t xml:space="preserve">Open Color </w:t>
                        </w:r>
                      </w:p>
                    </w:tc>
                    <w:tc>
                      <w:tcPr>
                        <w:tcW w:w="1530" w:type="dxa"/>
                        <w:gridSpan w:val="4"/>
                        <w:vAlign w:val="center"/>
                      </w:tcPr>
                      <w:p w14:paraId="247D7C23" w14:textId="77777777" w:rsidR="00CA2590" w:rsidRPr="001F3939" w:rsidRDefault="00CA2590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120E97">
                          <w:rPr>
                            <w:rFonts w:cs="Arial"/>
                            <w:sz w:val="22"/>
                            <w:szCs w:val="22"/>
                          </w:rPr>
                        </w:r>
                        <w:r w:rsidR="00120E97">
                          <w:rPr>
                            <w:rFonts w:cs="Arial"/>
                            <w:sz w:val="22"/>
                            <w:szCs w:val="22"/>
                          </w:rPr>
                          <w:fldChar w:fldCharType="separate"/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end"/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1F3939">
                          <w:rPr>
                            <w:rFonts w:cs="Arial"/>
                          </w:rPr>
                          <w:t>Nature Color</w:t>
                        </w:r>
                      </w:p>
                    </w:tc>
                    <w:tc>
                      <w:tcPr>
                        <w:tcW w:w="1260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7D101BA2" w14:textId="77777777" w:rsidR="00CA2590" w:rsidRPr="001F3939" w:rsidRDefault="00CA2590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120E97">
                          <w:rPr>
                            <w:rFonts w:cs="Arial"/>
                            <w:sz w:val="22"/>
                            <w:szCs w:val="22"/>
                          </w:rPr>
                        </w:r>
                        <w:r w:rsidR="00120E97">
                          <w:rPr>
                            <w:rFonts w:cs="Arial"/>
                            <w:sz w:val="22"/>
                            <w:szCs w:val="22"/>
                          </w:rPr>
                          <w:fldChar w:fldCharType="separate"/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end"/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1F3939">
                          <w:rPr>
                            <w:rFonts w:cs="Arial"/>
                          </w:rPr>
                          <w:t>Rotating</w:t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7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14:paraId="6E011CA5" w14:textId="77777777" w:rsidR="00CA2590" w:rsidRPr="001F3939" w:rsidRDefault="00CA2590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120E97">
                          <w:rPr>
                            <w:rFonts w:cs="Arial"/>
                            <w:sz w:val="22"/>
                            <w:szCs w:val="22"/>
                          </w:rPr>
                        </w:r>
                        <w:r w:rsidR="00120E97">
                          <w:rPr>
                            <w:rFonts w:cs="Arial"/>
                            <w:sz w:val="22"/>
                            <w:szCs w:val="22"/>
                          </w:rPr>
                          <w:fldChar w:fldCharType="separate"/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end"/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 xml:space="preserve">  </w:t>
                        </w:r>
                        <w:r w:rsidRPr="001F3939">
                          <w:rPr>
                            <w:rFonts w:cs="Arial"/>
                          </w:rPr>
                          <w:t>Spring</w:t>
                        </w:r>
                      </w:p>
                    </w:tc>
                  </w:tr>
                  <w:tr w:rsidR="00CA2590" w:rsidRPr="001F3939" w14:paraId="0748B77C" w14:textId="77777777" w:rsidTr="009740FC">
                    <w:trPr>
                      <w:cantSplit/>
                      <w:trHeight w:val="333"/>
                    </w:trPr>
                    <w:tc>
                      <w:tcPr>
                        <w:tcW w:w="1440" w:type="dxa"/>
                        <w:gridSpan w:val="3"/>
                      </w:tcPr>
                      <w:p w14:paraId="24A07A31" w14:textId="77777777" w:rsidR="00CA2590" w:rsidRPr="001F3939" w:rsidRDefault="00CA2590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i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F3939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120E97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</w:r>
                        <w:r w:rsidR="00120E97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  <w:fldChar w:fldCharType="separate"/>
                        </w:r>
                        <w:r w:rsidRPr="001F3939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  <w:fldChar w:fldCharType="end"/>
                        </w:r>
                        <w:r w:rsidRPr="001F3939">
                          <w:rPr>
                            <w:rFonts w:cs="Arial"/>
                          </w:rPr>
                          <w:t>Open Mono</w:t>
                        </w:r>
                      </w:p>
                    </w:tc>
                    <w:tc>
                      <w:tcPr>
                        <w:tcW w:w="1530" w:type="dxa"/>
                        <w:gridSpan w:val="4"/>
                      </w:tcPr>
                      <w:p w14:paraId="3B7C757B" w14:textId="77777777" w:rsidR="00CA2590" w:rsidRPr="001F3939" w:rsidRDefault="00CA2590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i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F3939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120E97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</w:r>
                        <w:r w:rsidR="00120E97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  <w:fldChar w:fldCharType="separate"/>
                        </w:r>
                        <w:r w:rsidRPr="001F3939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  <w:fldChar w:fldCharType="end"/>
                        </w:r>
                        <w:r w:rsidRPr="001F3939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r w:rsidRPr="001F3939">
                          <w:rPr>
                            <w:rFonts w:cs="Arial"/>
                          </w:rPr>
                          <w:t>Nature Mono</w:t>
                        </w:r>
                      </w:p>
                    </w:tc>
                    <w:tc>
                      <w:tcPr>
                        <w:tcW w:w="1260" w:type="dxa"/>
                        <w:tcBorders>
                          <w:right w:val="single" w:sz="4" w:space="0" w:color="auto"/>
                        </w:tcBorders>
                      </w:tcPr>
                      <w:p w14:paraId="30B3B4B2" w14:textId="77777777" w:rsidR="00CA2590" w:rsidRPr="001F3939" w:rsidRDefault="00CA2590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120E97">
                          <w:rPr>
                            <w:rFonts w:cs="Arial"/>
                            <w:sz w:val="22"/>
                            <w:szCs w:val="22"/>
                          </w:rPr>
                        </w:r>
                        <w:r w:rsidR="00120E97">
                          <w:rPr>
                            <w:rFonts w:cs="Arial"/>
                            <w:sz w:val="22"/>
                            <w:szCs w:val="22"/>
                          </w:rPr>
                          <w:fldChar w:fldCharType="separate"/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end"/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1F3939">
                          <w:rPr>
                            <w:rFonts w:cs="Arial"/>
                          </w:rPr>
                          <w:t>Creative</w:t>
                        </w:r>
                      </w:p>
                    </w:tc>
                    <w:tc>
                      <w:tcPr>
                        <w:tcW w:w="1170" w:type="dxa"/>
                        <w:tcBorders>
                          <w:left w:val="single" w:sz="4" w:space="0" w:color="auto"/>
                        </w:tcBorders>
                      </w:tcPr>
                      <w:p w14:paraId="7927CF4D" w14:textId="77777777" w:rsidR="00CA2590" w:rsidRPr="001F3939" w:rsidRDefault="00CA2590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120E97">
                          <w:rPr>
                            <w:rFonts w:cs="Arial"/>
                            <w:sz w:val="22"/>
                            <w:szCs w:val="22"/>
                          </w:rPr>
                        </w:r>
                        <w:r w:rsidR="00120E97">
                          <w:rPr>
                            <w:rFonts w:cs="Arial"/>
                            <w:sz w:val="22"/>
                            <w:szCs w:val="22"/>
                          </w:rPr>
                          <w:fldChar w:fldCharType="separate"/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end"/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 xml:space="preserve">  </w:t>
                        </w:r>
                        <w:r w:rsidRPr="001F3939">
                          <w:rPr>
                            <w:rFonts w:cs="Arial"/>
                          </w:rPr>
                          <w:t>Fall</w:t>
                        </w:r>
                      </w:p>
                    </w:tc>
                  </w:tr>
                  <w:tr w:rsidR="00CA2590" w:rsidRPr="001F3939" w14:paraId="56803B98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720" w:type="dxa"/>
                        <w:vAlign w:val="bottom"/>
                      </w:tcPr>
                      <w:p w14:paraId="0BB3C2ED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Club</w:t>
                        </w:r>
                      </w:p>
                    </w:tc>
                    <w:tc>
                      <w:tcPr>
                        <w:tcW w:w="3510" w:type="dxa"/>
                        <w:gridSpan w:val="7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A49BE64" w14:textId="77777777" w:rsidR="00CA2590" w:rsidRPr="001F3939" w:rsidRDefault="00CA2590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A19AFF6" w14:textId="77777777" w:rsidR="00CA2590" w:rsidRPr="001F3939" w:rsidRDefault="00CA2590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2011</w:t>
                        </w:r>
                      </w:p>
                    </w:tc>
                  </w:tr>
                  <w:tr w:rsidR="00CA2590" w:rsidRPr="001F3939" w14:paraId="6335FF18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720" w:type="dxa"/>
                        <w:vAlign w:val="bottom"/>
                      </w:tcPr>
                      <w:p w14:paraId="107B1E26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Maker</w:t>
                        </w:r>
                      </w:p>
                    </w:tc>
                    <w:tc>
                      <w:tcPr>
                        <w:tcW w:w="4680" w:type="dxa"/>
                        <w:gridSpan w:val="8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4048CE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instrText xml:space="preserve"> FORMTEXT </w:instrText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separate"/>
                        </w:r>
                        <w:r w:rsidRPr="001F3939">
                          <w:rPr>
                            <w:rFonts w:cs="Arial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1F3939">
                          <w:rPr>
                            <w:rFonts w:cs="Arial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1F3939">
                          <w:rPr>
                            <w:rFonts w:cs="Arial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1F3939">
                          <w:rPr>
                            <w:rFonts w:cs="Arial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1F3939">
                          <w:rPr>
                            <w:rFonts w:cs="Arial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end"/>
                        </w:r>
                      </w:p>
                    </w:tc>
                  </w:tr>
                  <w:tr w:rsidR="00CA2590" w:rsidRPr="001F3939" w14:paraId="635FF94D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720" w:type="dxa"/>
                        <w:shd w:val="clear" w:color="auto" w:fill="auto"/>
                        <w:vAlign w:val="bottom"/>
                      </w:tcPr>
                      <w:p w14:paraId="29882A04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Title</w:t>
                        </w:r>
                      </w:p>
                    </w:tc>
                    <w:tc>
                      <w:tcPr>
                        <w:tcW w:w="4680" w:type="dxa"/>
                        <w:gridSpan w:val="8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7C09D50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begin">
                            <w:ffData>
                              <w:name w:val="Text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instrText xml:space="preserve"> FORMTEXT </w:instrText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separate"/>
                        </w:r>
                        <w:r w:rsidRPr="001F3939">
                          <w:rPr>
                            <w:rFonts w:cs="Arial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1F3939">
                          <w:rPr>
                            <w:rFonts w:cs="Arial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1F3939">
                          <w:rPr>
                            <w:rFonts w:cs="Arial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1F3939">
                          <w:rPr>
                            <w:rFonts w:cs="Arial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1F3939">
                          <w:rPr>
                            <w:rFonts w:cs="Arial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end"/>
                        </w:r>
                      </w:p>
                    </w:tc>
                  </w:tr>
                  <w:tr w:rsidR="00CA2590" w:rsidRPr="001F3939" w14:paraId="4BB4A538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720" w:type="dxa"/>
                        <w:vAlign w:val="bottom"/>
                      </w:tcPr>
                      <w:p w14:paraId="73EBE6BF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Points</w:t>
                        </w:r>
                      </w:p>
                    </w:tc>
                    <w:tc>
                      <w:tcPr>
                        <w:tcW w:w="510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3C001D2E" w14:textId="77777777" w:rsidR="00CA2590" w:rsidRPr="001F3939" w:rsidRDefault="00CA2590" w:rsidP="009740FC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  <w:vAlign w:val="bottom"/>
                      </w:tcPr>
                      <w:p w14:paraId="6B6C47D9" w14:textId="77777777" w:rsidR="00CA2590" w:rsidRPr="001F3939" w:rsidRDefault="00CA2590" w:rsidP="009740FC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of</w:t>
                        </w:r>
                      </w:p>
                    </w:tc>
                    <w:tc>
                      <w:tcPr>
                        <w:tcW w:w="476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340D3D61" w14:textId="77777777" w:rsidR="00CA2590" w:rsidRPr="001F3939" w:rsidRDefault="00CA2590" w:rsidP="009740FC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27</w:t>
                        </w:r>
                      </w:p>
                    </w:tc>
                    <w:tc>
                      <w:tcPr>
                        <w:tcW w:w="750" w:type="dxa"/>
                        <w:vAlign w:val="bottom"/>
                      </w:tcPr>
                      <w:p w14:paraId="7AF87B4A" w14:textId="77777777" w:rsidR="00CA2590" w:rsidRPr="001F3939" w:rsidRDefault="00CA2590" w:rsidP="009740FC">
                        <w:pPr>
                          <w:jc w:val="right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Award</w:t>
                        </w:r>
                      </w:p>
                    </w:tc>
                    <w:tc>
                      <w:tcPr>
                        <w:tcW w:w="2580" w:type="dxa"/>
                        <w:gridSpan w:val="3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299EC9E8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6C332A4F" w14:textId="77777777" w:rsidR="00CA2590" w:rsidRPr="001F3939" w:rsidRDefault="00CA2590" w:rsidP="00CA2590">
                  <w:pPr>
                    <w:ind w:left="144" w:right="144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14:paraId="01EB1828" w14:textId="77777777" w:rsidR="00CA2590" w:rsidRPr="001F3939" w:rsidRDefault="00CA2590" w:rsidP="00CA2590">
                  <w:pPr>
                    <w:ind w:left="144" w:right="144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31696236" w14:textId="77777777" w:rsidR="00CA2590" w:rsidRPr="001F3939" w:rsidRDefault="00CA2590"/>
        </w:tc>
        <w:tc>
          <w:tcPr>
            <w:tcW w:w="576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</w:tblGrid>
            <w:tr w:rsidR="00CA2590" w:rsidRPr="001F3939" w14:paraId="62E64A10" w14:textId="77777777" w:rsidTr="009740FC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tbl>
                  <w:tblPr>
                    <w:tblW w:w="5400" w:type="dxa"/>
                    <w:tblInd w:w="270" w:type="dxa"/>
                    <w:tblLayout w:type="fixed"/>
                    <w:tblCellMar>
                      <w:top w:w="-1" w:type="dxa"/>
                      <w:left w:w="29" w:type="dxa"/>
                      <w:bottom w:w="-1" w:type="dxa"/>
                      <w:right w:w="29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510"/>
                    <w:gridCol w:w="210"/>
                    <w:gridCol w:w="154"/>
                    <w:gridCol w:w="476"/>
                    <w:gridCol w:w="750"/>
                    <w:gridCol w:w="150"/>
                    <w:gridCol w:w="1260"/>
                    <w:gridCol w:w="1170"/>
                  </w:tblGrid>
                  <w:tr w:rsidR="00CA2590" w:rsidRPr="001F3939" w14:paraId="451EF319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5400" w:type="dxa"/>
                        <w:gridSpan w:val="9"/>
                        <w:vAlign w:val="center"/>
                      </w:tcPr>
                      <w:p w14:paraId="32E98EFB" w14:textId="3956C0FB" w:rsidR="00CA2590" w:rsidRPr="001F3939" w:rsidRDefault="00CA2590" w:rsidP="00740E6A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ascii="Trebuchet MS" w:hAnsi="Trebuchet MS"/>
                            <w:i/>
                            <w:sz w:val="24"/>
                            <w:szCs w:val="24"/>
                          </w:rPr>
                        </w:pPr>
                        <w:r w:rsidRPr="001F3939">
                          <w:rPr>
                            <w:rFonts w:ascii="Trebuchet MS" w:hAnsi="Trebuchet MS"/>
                            <w:b/>
                            <w:i/>
                            <w:sz w:val="24"/>
                            <w:szCs w:val="24"/>
                          </w:rPr>
                          <w:t>Arizona Camera Club Council</w:t>
                        </w:r>
                        <w:r w:rsidR="001C42D0">
                          <w:rPr>
                            <w:rFonts w:ascii="Trebuchet MS" w:hAnsi="Trebuchet MS"/>
                            <w:b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r w:rsidR="00740E6A" w:rsidRPr="005307F1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>(</w:t>
                        </w:r>
                        <w:r w:rsidR="005307F1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>revised 1/20</w:t>
                        </w:r>
                        <w:r w:rsidR="00740E6A" w:rsidRPr="005307F1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>20</w:t>
                        </w:r>
                        <w:r w:rsidR="001C42D0" w:rsidRPr="005307F1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</w:tr>
                  <w:tr w:rsidR="00CA2590" w:rsidRPr="001F3939" w14:paraId="2E88FDEF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1440" w:type="dxa"/>
                        <w:gridSpan w:val="3"/>
                        <w:vAlign w:val="center"/>
                      </w:tcPr>
                      <w:p w14:paraId="4F60DD99" w14:textId="77777777" w:rsidR="00CA2590" w:rsidRPr="001F3939" w:rsidRDefault="00120E97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71053387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3A5189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A5189" w:rsidRPr="001F3939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  <w:r w:rsidR="003A5189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  <w:r w:rsidR="003A5189" w:rsidRPr="009740FC">
                          <w:rPr>
                            <w:rFonts w:cs="Arial"/>
                            <w:sz w:val="18"/>
                            <w:szCs w:val="18"/>
                          </w:rPr>
                          <w:t>Color-Open</w:t>
                        </w:r>
                      </w:p>
                    </w:tc>
                    <w:tc>
                      <w:tcPr>
                        <w:tcW w:w="1530" w:type="dxa"/>
                        <w:gridSpan w:val="4"/>
                        <w:vAlign w:val="center"/>
                      </w:tcPr>
                      <w:p w14:paraId="5222166A" w14:textId="27AF44F1" w:rsidR="00CA2590" w:rsidRPr="001F3939" w:rsidRDefault="00120E97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-175952101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3A5189" w:rsidRPr="00E73B7B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A5189">
                          <w:rPr>
                            <w:rFonts w:cs="Arial"/>
                            <w:sz w:val="18"/>
                            <w:szCs w:val="18"/>
                          </w:rPr>
                          <w:t xml:space="preserve">  </w:t>
                        </w:r>
                        <w:r w:rsidR="00740E6A">
                          <w:rPr>
                            <w:rFonts w:cs="Arial"/>
                            <w:sz w:val="18"/>
                            <w:szCs w:val="18"/>
                          </w:rPr>
                          <w:t>N</w:t>
                        </w:r>
                        <w:r w:rsidR="003A5189">
                          <w:rPr>
                            <w:rFonts w:cs="Arial"/>
                            <w:sz w:val="18"/>
                            <w:szCs w:val="18"/>
                          </w:rPr>
                          <w:t>ature</w:t>
                        </w:r>
                      </w:p>
                    </w:tc>
                    <w:tc>
                      <w:tcPr>
                        <w:tcW w:w="1260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00C2C690" w14:textId="77777777" w:rsidR="00CA2590" w:rsidRPr="001F3939" w:rsidRDefault="00120E97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-141477600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3A5189" w:rsidRPr="00E73B7B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A5189">
                          <w:rPr>
                            <w:rFonts w:cs="Arial"/>
                          </w:rPr>
                          <w:t xml:space="preserve">  R</w:t>
                        </w:r>
                        <w:r w:rsidR="003A5189" w:rsidRPr="001F3939">
                          <w:rPr>
                            <w:rFonts w:cs="Arial"/>
                          </w:rPr>
                          <w:t>otating</w:t>
                        </w:r>
                      </w:p>
                    </w:tc>
                    <w:tc>
                      <w:tcPr>
                        <w:tcW w:w="117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14:paraId="4B4844EC" w14:textId="77777777" w:rsidR="00CA2590" w:rsidRPr="001F3939" w:rsidRDefault="00120E97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76574043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3A5189" w:rsidRPr="003A5189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A5189">
                          <w:rPr>
                            <w:rFonts w:cs="Arial"/>
                          </w:rPr>
                          <w:t xml:space="preserve">  </w:t>
                        </w:r>
                        <w:r w:rsidR="003A5189" w:rsidRPr="001F3939">
                          <w:rPr>
                            <w:rFonts w:cs="Arial"/>
                          </w:rPr>
                          <w:t>Spring</w:t>
                        </w:r>
                      </w:p>
                    </w:tc>
                  </w:tr>
                  <w:tr w:rsidR="00CA2590" w:rsidRPr="001F3939" w14:paraId="3006BFA1" w14:textId="77777777" w:rsidTr="009740FC">
                    <w:trPr>
                      <w:cantSplit/>
                      <w:trHeight w:val="333"/>
                    </w:trPr>
                    <w:tc>
                      <w:tcPr>
                        <w:tcW w:w="1440" w:type="dxa"/>
                        <w:gridSpan w:val="3"/>
                      </w:tcPr>
                      <w:p w14:paraId="588283DA" w14:textId="77777777" w:rsidR="00CA2590" w:rsidRPr="001F3939" w:rsidRDefault="00120E97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i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106460150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3A5189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A5189">
                          <w:rPr>
                            <w:rFonts w:cs="Arial"/>
                          </w:rPr>
                          <w:t xml:space="preserve">  </w:t>
                        </w:r>
                        <w:r w:rsidR="003A5189" w:rsidRPr="009740FC">
                          <w:rPr>
                            <w:rFonts w:cs="Arial"/>
                            <w:sz w:val="18"/>
                            <w:szCs w:val="18"/>
                          </w:rPr>
                          <w:t>Mono-Open</w:t>
                        </w:r>
                      </w:p>
                    </w:tc>
                    <w:tc>
                      <w:tcPr>
                        <w:tcW w:w="1530" w:type="dxa"/>
                        <w:gridSpan w:val="4"/>
                      </w:tcPr>
                      <w:p w14:paraId="22092DB8" w14:textId="6A37164F" w:rsidR="00CA2590" w:rsidRPr="001F3939" w:rsidRDefault="00120E97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i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114423828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3A5189" w:rsidRPr="003A5189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A5189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r w:rsidR="00740E6A">
                          <w:rPr>
                            <w:rFonts w:cs="Arial"/>
                            <w:sz w:val="18"/>
                            <w:szCs w:val="18"/>
                          </w:rPr>
                          <w:t>Photo-Travel</w:t>
                        </w:r>
                      </w:p>
                    </w:tc>
                    <w:tc>
                      <w:tcPr>
                        <w:tcW w:w="1260" w:type="dxa"/>
                        <w:tcBorders>
                          <w:right w:val="single" w:sz="4" w:space="0" w:color="auto"/>
                        </w:tcBorders>
                      </w:tcPr>
                      <w:p w14:paraId="552BB86B" w14:textId="77777777" w:rsidR="00CA2590" w:rsidRPr="001F3939" w:rsidRDefault="00120E97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11649994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3A5189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A5189">
                          <w:rPr>
                            <w:rFonts w:cs="Arial"/>
                          </w:rPr>
                          <w:t xml:space="preserve">  </w:t>
                        </w:r>
                        <w:r w:rsidR="003A5189" w:rsidRPr="001F3939">
                          <w:rPr>
                            <w:rFonts w:cs="Arial"/>
                          </w:rPr>
                          <w:t>Creative</w:t>
                        </w:r>
                      </w:p>
                    </w:tc>
                    <w:tc>
                      <w:tcPr>
                        <w:tcW w:w="1170" w:type="dxa"/>
                        <w:tcBorders>
                          <w:left w:val="single" w:sz="4" w:space="0" w:color="auto"/>
                        </w:tcBorders>
                      </w:tcPr>
                      <w:p w14:paraId="094ED324" w14:textId="77777777" w:rsidR="00CA2590" w:rsidRPr="001F3939" w:rsidRDefault="00120E97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-209185103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D02B9A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D02B9A" w:rsidRPr="001F3939">
                          <w:rPr>
                            <w:rFonts w:cs="Arial"/>
                            <w:sz w:val="22"/>
                            <w:szCs w:val="22"/>
                          </w:rPr>
                          <w:t xml:space="preserve">  </w:t>
                        </w:r>
                        <w:r w:rsidR="00D02B9A" w:rsidRPr="001F3939">
                          <w:rPr>
                            <w:rFonts w:cs="Arial"/>
                          </w:rPr>
                          <w:t>Fall</w:t>
                        </w:r>
                      </w:p>
                    </w:tc>
                  </w:tr>
                  <w:tr w:rsidR="00CA2590" w:rsidRPr="001F3939" w14:paraId="1C49AB00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720" w:type="dxa"/>
                        <w:vAlign w:val="bottom"/>
                      </w:tcPr>
                      <w:p w14:paraId="0DF25C22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Club</w:t>
                        </w:r>
                      </w:p>
                    </w:tc>
                    <w:tc>
                      <w:tcPr>
                        <w:tcW w:w="3510" w:type="dxa"/>
                        <w:gridSpan w:val="7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5C53342" w14:textId="11FB6324" w:rsidR="00CA2590" w:rsidRPr="001F3939" w:rsidRDefault="00CA2590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4C3994" w14:textId="77777777" w:rsidR="00CA2590" w:rsidRPr="001F3939" w:rsidRDefault="00645362" w:rsidP="00D477E0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20</w:t>
                        </w:r>
                        <w:r w:rsidR="00D477E0" w:rsidRPr="00D477E0">
                          <w:rPr>
                            <w:rFonts w:cs="Arial"/>
                            <w:b/>
                            <w:sz w:val="22"/>
                            <w:szCs w:val="22"/>
                          </w:rPr>
                          <w:t>______</w:t>
                        </w:r>
                        <w:r w:rsidR="00D477E0">
                          <w:rPr>
                            <w:rFonts w:cs="Arial"/>
                            <w:color w:val="7F7F7F" w:themeColor="text1" w:themeTint="80"/>
                            <w:sz w:val="22"/>
                            <w:szCs w:val="22"/>
                          </w:rPr>
                          <w:t xml:space="preserve"> </w:t>
                        </w:r>
                        <w:r w:rsidR="001A77BF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CA2590" w:rsidRPr="001F3939" w14:paraId="2FAA62FB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720" w:type="dxa"/>
                        <w:vAlign w:val="bottom"/>
                      </w:tcPr>
                      <w:p w14:paraId="5131D65F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Maker</w:t>
                        </w:r>
                      </w:p>
                    </w:tc>
                    <w:tc>
                      <w:tcPr>
                        <w:tcW w:w="4680" w:type="dxa"/>
                        <w:gridSpan w:val="8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FF9DD43" w14:textId="22C0DE7A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A2590" w:rsidRPr="001F3939" w14:paraId="4B0568FA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720" w:type="dxa"/>
                        <w:shd w:val="clear" w:color="auto" w:fill="auto"/>
                        <w:vAlign w:val="bottom"/>
                      </w:tcPr>
                      <w:p w14:paraId="36A3F29A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Title</w:t>
                        </w:r>
                      </w:p>
                    </w:tc>
                    <w:tc>
                      <w:tcPr>
                        <w:tcW w:w="4680" w:type="dxa"/>
                        <w:gridSpan w:val="8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A9ED95C" w14:textId="658F5A1D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A2590" w:rsidRPr="001F3939" w14:paraId="3D81EB97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720" w:type="dxa"/>
                        <w:vAlign w:val="bottom"/>
                      </w:tcPr>
                      <w:p w14:paraId="29990E65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Points</w:t>
                        </w:r>
                      </w:p>
                    </w:tc>
                    <w:tc>
                      <w:tcPr>
                        <w:tcW w:w="510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6FCA0EC8" w14:textId="77777777" w:rsidR="00CA2590" w:rsidRPr="001F3939" w:rsidRDefault="00CA2590" w:rsidP="009740FC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  <w:vAlign w:val="bottom"/>
                      </w:tcPr>
                      <w:p w14:paraId="35A6038C" w14:textId="77777777" w:rsidR="00CA2590" w:rsidRPr="001F3939" w:rsidRDefault="00CA2590" w:rsidP="009740FC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of</w:t>
                        </w:r>
                      </w:p>
                    </w:tc>
                    <w:tc>
                      <w:tcPr>
                        <w:tcW w:w="476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3CE2D31F" w14:textId="77777777" w:rsidR="00CA2590" w:rsidRPr="001F3939" w:rsidRDefault="00CA2590" w:rsidP="009740FC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27</w:t>
                        </w:r>
                      </w:p>
                    </w:tc>
                    <w:tc>
                      <w:tcPr>
                        <w:tcW w:w="750" w:type="dxa"/>
                        <w:vAlign w:val="bottom"/>
                      </w:tcPr>
                      <w:p w14:paraId="64CA2E1E" w14:textId="77777777" w:rsidR="00CA2590" w:rsidRPr="001F3939" w:rsidRDefault="00CA2590" w:rsidP="009740FC">
                        <w:pPr>
                          <w:jc w:val="right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Award</w:t>
                        </w:r>
                      </w:p>
                    </w:tc>
                    <w:tc>
                      <w:tcPr>
                        <w:tcW w:w="2580" w:type="dxa"/>
                        <w:gridSpan w:val="3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3B581748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3C37CFCE" w14:textId="77777777" w:rsidR="00CA2590" w:rsidRPr="001F3939" w:rsidRDefault="00CA2590" w:rsidP="009740FC">
                  <w:pPr>
                    <w:ind w:left="144" w:right="144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14:paraId="442BE468" w14:textId="77777777" w:rsidR="00CA2590" w:rsidRPr="001F3939" w:rsidRDefault="00CA2590" w:rsidP="009740FC">
                  <w:pPr>
                    <w:ind w:left="144" w:right="144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37B43150" w14:textId="77777777" w:rsidR="00CA2590" w:rsidRPr="001F3939" w:rsidRDefault="00CA2590">
            <w:pPr>
              <w:ind w:left="144" w:right="144"/>
              <w:rPr>
                <w:rFonts w:cs="Arial"/>
                <w:sz w:val="22"/>
                <w:szCs w:val="22"/>
              </w:rPr>
            </w:pPr>
          </w:p>
        </w:tc>
      </w:tr>
      <w:tr w:rsidR="00CA2590" w:rsidRPr="002C2F21" w14:paraId="4DDCE580" w14:textId="77777777" w:rsidTr="009740FC">
        <w:trPr>
          <w:cantSplit/>
          <w:trHeight w:hRule="exact" w:val="2880"/>
        </w:trPr>
        <w:tc>
          <w:tcPr>
            <w:tcW w:w="576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</w:tblGrid>
            <w:tr w:rsidR="00CA2590" w:rsidRPr="001F3939" w14:paraId="08DC91FB" w14:textId="77777777" w:rsidTr="009740FC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tbl>
                  <w:tblPr>
                    <w:tblW w:w="5400" w:type="dxa"/>
                    <w:tblInd w:w="270" w:type="dxa"/>
                    <w:tblLayout w:type="fixed"/>
                    <w:tblCellMar>
                      <w:top w:w="-1" w:type="dxa"/>
                      <w:left w:w="29" w:type="dxa"/>
                      <w:bottom w:w="-1" w:type="dxa"/>
                      <w:right w:w="29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510"/>
                    <w:gridCol w:w="210"/>
                    <w:gridCol w:w="154"/>
                    <w:gridCol w:w="476"/>
                    <w:gridCol w:w="750"/>
                    <w:gridCol w:w="150"/>
                    <w:gridCol w:w="1260"/>
                    <w:gridCol w:w="1170"/>
                  </w:tblGrid>
                  <w:tr w:rsidR="00CA2590" w:rsidRPr="001F3939" w14:paraId="68EED63D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5400" w:type="dxa"/>
                        <w:gridSpan w:val="9"/>
                        <w:vAlign w:val="center"/>
                      </w:tcPr>
                      <w:p w14:paraId="7530B724" w14:textId="4AFDD1F2" w:rsidR="00CA2590" w:rsidRPr="001F3939" w:rsidRDefault="00CA2590" w:rsidP="00740E6A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ascii="Trebuchet MS" w:hAnsi="Trebuchet MS"/>
                            <w:i/>
                            <w:sz w:val="24"/>
                            <w:szCs w:val="24"/>
                          </w:rPr>
                        </w:pPr>
                        <w:r w:rsidRPr="001F3939">
                          <w:rPr>
                            <w:rFonts w:ascii="Trebuchet MS" w:hAnsi="Trebuchet MS"/>
                            <w:b/>
                            <w:i/>
                            <w:sz w:val="24"/>
                            <w:szCs w:val="24"/>
                          </w:rPr>
                          <w:t>Arizona Camera Club Council</w:t>
                        </w:r>
                        <w:r w:rsidR="001C42D0">
                          <w:rPr>
                            <w:rFonts w:ascii="Trebuchet MS" w:hAnsi="Trebuchet MS"/>
                            <w:b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r w:rsidR="00740E6A" w:rsidRPr="005307F1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>(</w:t>
                        </w:r>
                        <w:r w:rsidR="005307F1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>revised 1/20</w:t>
                        </w:r>
                        <w:r w:rsidR="00740E6A" w:rsidRPr="005307F1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>20</w:t>
                        </w:r>
                        <w:r w:rsidR="001C42D0" w:rsidRPr="005307F1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</w:tr>
                  <w:tr w:rsidR="00CA2590" w:rsidRPr="001F3939" w14:paraId="494049B7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1440" w:type="dxa"/>
                        <w:gridSpan w:val="3"/>
                        <w:vAlign w:val="center"/>
                      </w:tcPr>
                      <w:p w14:paraId="2D9DCD3C" w14:textId="77777777" w:rsidR="00CA2590" w:rsidRPr="001F3939" w:rsidRDefault="00120E97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-68814013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3A5189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A5189" w:rsidRPr="001F3939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  <w:r w:rsidR="003A5189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  <w:r w:rsidR="003A5189" w:rsidRPr="009740FC">
                          <w:rPr>
                            <w:rFonts w:cs="Arial"/>
                            <w:sz w:val="18"/>
                            <w:szCs w:val="18"/>
                          </w:rPr>
                          <w:t>Color-Open</w:t>
                        </w:r>
                      </w:p>
                    </w:tc>
                    <w:tc>
                      <w:tcPr>
                        <w:tcW w:w="1530" w:type="dxa"/>
                        <w:gridSpan w:val="4"/>
                        <w:vAlign w:val="center"/>
                      </w:tcPr>
                      <w:p w14:paraId="19D73FEE" w14:textId="0591A45B" w:rsidR="00CA2590" w:rsidRPr="001F3939" w:rsidRDefault="00120E97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-107728539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3A5189" w:rsidRPr="00E73B7B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A5189">
                          <w:rPr>
                            <w:rFonts w:cs="Arial"/>
                            <w:sz w:val="18"/>
                            <w:szCs w:val="18"/>
                          </w:rPr>
                          <w:t xml:space="preserve">  </w:t>
                        </w:r>
                        <w:r w:rsidR="00740E6A">
                          <w:rPr>
                            <w:rFonts w:cs="Arial"/>
                            <w:sz w:val="18"/>
                            <w:szCs w:val="18"/>
                          </w:rPr>
                          <w:t>N</w:t>
                        </w:r>
                        <w:r w:rsidR="003A5189">
                          <w:rPr>
                            <w:rFonts w:cs="Arial"/>
                            <w:sz w:val="18"/>
                            <w:szCs w:val="18"/>
                          </w:rPr>
                          <w:t>ature</w:t>
                        </w:r>
                      </w:p>
                    </w:tc>
                    <w:tc>
                      <w:tcPr>
                        <w:tcW w:w="1260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71BC4BB9" w14:textId="77777777" w:rsidR="00CA2590" w:rsidRPr="001F3939" w:rsidRDefault="00120E97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-75335447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3A5189" w:rsidRPr="00E73B7B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A5189">
                          <w:rPr>
                            <w:rFonts w:cs="Arial"/>
                          </w:rPr>
                          <w:t xml:space="preserve">  R</w:t>
                        </w:r>
                        <w:r w:rsidR="003A5189" w:rsidRPr="001F3939">
                          <w:rPr>
                            <w:rFonts w:cs="Arial"/>
                          </w:rPr>
                          <w:t>otating</w:t>
                        </w:r>
                      </w:p>
                    </w:tc>
                    <w:tc>
                      <w:tcPr>
                        <w:tcW w:w="117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14:paraId="5FB1F63C" w14:textId="77777777" w:rsidR="00CA2590" w:rsidRPr="001F3939" w:rsidRDefault="00120E97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50895886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3A5189" w:rsidRPr="003A5189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A5189">
                          <w:rPr>
                            <w:rFonts w:cs="Arial"/>
                          </w:rPr>
                          <w:t xml:space="preserve">  </w:t>
                        </w:r>
                        <w:r w:rsidR="003A5189" w:rsidRPr="001F3939">
                          <w:rPr>
                            <w:rFonts w:cs="Arial"/>
                          </w:rPr>
                          <w:t>Spring</w:t>
                        </w:r>
                      </w:p>
                    </w:tc>
                  </w:tr>
                  <w:tr w:rsidR="00CA2590" w:rsidRPr="001F3939" w14:paraId="78095BD4" w14:textId="77777777" w:rsidTr="009740FC">
                    <w:trPr>
                      <w:cantSplit/>
                      <w:trHeight w:val="333"/>
                    </w:trPr>
                    <w:tc>
                      <w:tcPr>
                        <w:tcW w:w="1440" w:type="dxa"/>
                        <w:gridSpan w:val="3"/>
                      </w:tcPr>
                      <w:p w14:paraId="4258DD3A" w14:textId="77777777" w:rsidR="00CA2590" w:rsidRPr="001F3939" w:rsidRDefault="00120E97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i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110839350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3A5189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A5189">
                          <w:rPr>
                            <w:rFonts w:cs="Arial"/>
                          </w:rPr>
                          <w:t xml:space="preserve">  </w:t>
                        </w:r>
                        <w:r w:rsidR="003A5189" w:rsidRPr="009740FC">
                          <w:rPr>
                            <w:rFonts w:cs="Arial"/>
                            <w:sz w:val="18"/>
                            <w:szCs w:val="18"/>
                          </w:rPr>
                          <w:t>Mono-Open</w:t>
                        </w:r>
                      </w:p>
                    </w:tc>
                    <w:tc>
                      <w:tcPr>
                        <w:tcW w:w="1530" w:type="dxa"/>
                        <w:gridSpan w:val="4"/>
                      </w:tcPr>
                      <w:p w14:paraId="662BDB8D" w14:textId="394E1AC8" w:rsidR="00CA2590" w:rsidRPr="001F3939" w:rsidRDefault="00120E97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i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-170640393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3A5189" w:rsidRPr="003A5189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A5189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r w:rsidR="00740E6A">
                          <w:rPr>
                            <w:rFonts w:cs="Arial"/>
                            <w:sz w:val="18"/>
                            <w:szCs w:val="18"/>
                          </w:rPr>
                          <w:t>Photo-Travel</w:t>
                        </w:r>
                      </w:p>
                    </w:tc>
                    <w:tc>
                      <w:tcPr>
                        <w:tcW w:w="1260" w:type="dxa"/>
                        <w:tcBorders>
                          <w:right w:val="single" w:sz="4" w:space="0" w:color="auto"/>
                        </w:tcBorders>
                      </w:tcPr>
                      <w:p w14:paraId="3B929620" w14:textId="77777777" w:rsidR="00CA2590" w:rsidRPr="001F3939" w:rsidRDefault="00120E97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-161119602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3A5189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A5189">
                          <w:rPr>
                            <w:rFonts w:cs="Arial"/>
                          </w:rPr>
                          <w:t xml:space="preserve">  </w:t>
                        </w:r>
                        <w:r w:rsidR="003A5189" w:rsidRPr="001F3939">
                          <w:rPr>
                            <w:rFonts w:cs="Arial"/>
                          </w:rPr>
                          <w:t>Creative</w:t>
                        </w:r>
                      </w:p>
                    </w:tc>
                    <w:tc>
                      <w:tcPr>
                        <w:tcW w:w="1170" w:type="dxa"/>
                        <w:tcBorders>
                          <w:left w:val="single" w:sz="4" w:space="0" w:color="auto"/>
                        </w:tcBorders>
                      </w:tcPr>
                      <w:p w14:paraId="019624AB" w14:textId="77777777" w:rsidR="00CA2590" w:rsidRPr="001F3939" w:rsidRDefault="00120E97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-22453449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D02B9A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D02B9A" w:rsidRPr="001F3939">
                          <w:rPr>
                            <w:rFonts w:cs="Arial"/>
                            <w:sz w:val="22"/>
                            <w:szCs w:val="22"/>
                          </w:rPr>
                          <w:t xml:space="preserve">  </w:t>
                        </w:r>
                        <w:r w:rsidR="00D02B9A" w:rsidRPr="001F3939">
                          <w:rPr>
                            <w:rFonts w:cs="Arial"/>
                          </w:rPr>
                          <w:t>Fall</w:t>
                        </w:r>
                      </w:p>
                    </w:tc>
                  </w:tr>
                  <w:tr w:rsidR="00CA2590" w:rsidRPr="001F3939" w14:paraId="344E79BB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720" w:type="dxa"/>
                        <w:vAlign w:val="bottom"/>
                      </w:tcPr>
                      <w:p w14:paraId="1A14DE90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Club</w:t>
                        </w:r>
                      </w:p>
                    </w:tc>
                    <w:tc>
                      <w:tcPr>
                        <w:tcW w:w="3510" w:type="dxa"/>
                        <w:gridSpan w:val="7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AAF3C9" w14:textId="25012736" w:rsidR="00CA2590" w:rsidRPr="001F3939" w:rsidRDefault="00CA2590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25725B6" w14:textId="77777777" w:rsidR="00CA2590" w:rsidRPr="001F3939" w:rsidRDefault="00645362" w:rsidP="00D477E0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20</w:t>
                        </w:r>
                        <w:r w:rsidR="00D477E0" w:rsidRPr="00D477E0">
                          <w:rPr>
                            <w:rFonts w:cs="Arial"/>
                            <w:b/>
                            <w:sz w:val="22"/>
                            <w:szCs w:val="22"/>
                          </w:rPr>
                          <w:t>______</w:t>
                        </w:r>
                        <w:r w:rsidR="001A77BF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CA2590" w:rsidRPr="001F3939" w14:paraId="347B5987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720" w:type="dxa"/>
                        <w:vAlign w:val="bottom"/>
                      </w:tcPr>
                      <w:p w14:paraId="41A0C0C4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Maker</w:t>
                        </w:r>
                      </w:p>
                    </w:tc>
                    <w:tc>
                      <w:tcPr>
                        <w:tcW w:w="4680" w:type="dxa"/>
                        <w:gridSpan w:val="8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F100422" w14:textId="48D9A872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A2590" w:rsidRPr="001F3939" w14:paraId="1D6E904B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720" w:type="dxa"/>
                        <w:shd w:val="clear" w:color="auto" w:fill="auto"/>
                        <w:vAlign w:val="bottom"/>
                      </w:tcPr>
                      <w:p w14:paraId="7B266D53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Title</w:t>
                        </w:r>
                      </w:p>
                    </w:tc>
                    <w:tc>
                      <w:tcPr>
                        <w:tcW w:w="4680" w:type="dxa"/>
                        <w:gridSpan w:val="8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3D0ED4" w14:textId="53C434DA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A2590" w:rsidRPr="001F3939" w14:paraId="46B95FF0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720" w:type="dxa"/>
                        <w:vAlign w:val="bottom"/>
                      </w:tcPr>
                      <w:p w14:paraId="35A24658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Points</w:t>
                        </w:r>
                      </w:p>
                    </w:tc>
                    <w:tc>
                      <w:tcPr>
                        <w:tcW w:w="510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2D71612E" w14:textId="77777777" w:rsidR="00CA2590" w:rsidRPr="001F3939" w:rsidRDefault="00CA2590" w:rsidP="009740FC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  <w:vAlign w:val="bottom"/>
                      </w:tcPr>
                      <w:p w14:paraId="71A9F8ED" w14:textId="77777777" w:rsidR="00CA2590" w:rsidRPr="001F3939" w:rsidRDefault="00CA2590" w:rsidP="009740FC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of</w:t>
                        </w:r>
                      </w:p>
                    </w:tc>
                    <w:tc>
                      <w:tcPr>
                        <w:tcW w:w="476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20BF866C" w14:textId="77777777" w:rsidR="00CA2590" w:rsidRPr="001F3939" w:rsidRDefault="00CA2590" w:rsidP="009740FC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27</w:t>
                        </w:r>
                      </w:p>
                    </w:tc>
                    <w:tc>
                      <w:tcPr>
                        <w:tcW w:w="750" w:type="dxa"/>
                        <w:vAlign w:val="bottom"/>
                      </w:tcPr>
                      <w:p w14:paraId="6E94AD7B" w14:textId="77777777" w:rsidR="00CA2590" w:rsidRPr="001F3939" w:rsidRDefault="00CA2590" w:rsidP="009740FC">
                        <w:pPr>
                          <w:jc w:val="right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Award</w:t>
                        </w:r>
                      </w:p>
                    </w:tc>
                    <w:tc>
                      <w:tcPr>
                        <w:tcW w:w="2580" w:type="dxa"/>
                        <w:gridSpan w:val="3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58D03620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50A24CC2" w14:textId="77777777" w:rsidR="00CA2590" w:rsidRPr="001F3939" w:rsidRDefault="00CA2590" w:rsidP="00CA2590">
                  <w:pPr>
                    <w:ind w:left="144" w:right="144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14:paraId="7D678EC2" w14:textId="77777777" w:rsidR="00CA2590" w:rsidRPr="001F3939" w:rsidRDefault="00CA2590" w:rsidP="00CA2590">
                  <w:pPr>
                    <w:ind w:left="144" w:right="144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10D8F412" w14:textId="77777777" w:rsidR="00CA2590" w:rsidRPr="001F3939" w:rsidRDefault="00CA2590"/>
        </w:tc>
        <w:tc>
          <w:tcPr>
            <w:tcW w:w="27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</w:tblGrid>
            <w:tr w:rsidR="00CA2590" w:rsidRPr="001F3939" w14:paraId="55E773E4" w14:textId="77777777" w:rsidTr="009740FC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tbl>
                  <w:tblPr>
                    <w:tblW w:w="5400" w:type="dxa"/>
                    <w:tblInd w:w="270" w:type="dxa"/>
                    <w:tblLayout w:type="fixed"/>
                    <w:tblCellMar>
                      <w:top w:w="-1" w:type="dxa"/>
                      <w:left w:w="29" w:type="dxa"/>
                      <w:bottom w:w="-1" w:type="dxa"/>
                      <w:right w:w="29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510"/>
                    <w:gridCol w:w="210"/>
                    <w:gridCol w:w="154"/>
                    <w:gridCol w:w="476"/>
                    <w:gridCol w:w="750"/>
                    <w:gridCol w:w="150"/>
                    <w:gridCol w:w="1260"/>
                    <w:gridCol w:w="1170"/>
                  </w:tblGrid>
                  <w:tr w:rsidR="00CA2590" w:rsidRPr="001F3939" w14:paraId="2E5B8990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5400" w:type="dxa"/>
                        <w:gridSpan w:val="9"/>
                        <w:vAlign w:val="center"/>
                      </w:tcPr>
                      <w:p w14:paraId="6E181E9E" w14:textId="77777777" w:rsidR="00CA2590" w:rsidRPr="001F3939" w:rsidRDefault="00CA2590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jc w:val="center"/>
                          <w:rPr>
                            <w:rFonts w:ascii="Trebuchet MS" w:hAnsi="Trebuchet MS"/>
                            <w:i/>
                            <w:sz w:val="24"/>
                            <w:szCs w:val="24"/>
                          </w:rPr>
                        </w:pPr>
                        <w:r w:rsidRPr="001F3939">
                          <w:rPr>
                            <w:rFonts w:ascii="Trebuchet MS" w:hAnsi="Trebuchet MS"/>
                            <w:b/>
                            <w:i/>
                            <w:sz w:val="24"/>
                            <w:szCs w:val="24"/>
                          </w:rPr>
                          <w:t>Arizona Camera Club Council</w:t>
                        </w:r>
                      </w:p>
                    </w:tc>
                  </w:tr>
                  <w:tr w:rsidR="00CA2590" w:rsidRPr="001F3939" w14:paraId="164E847C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1440" w:type="dxa"/>
                        <w:gridSpan w:val="3"/>
                        <w:vAlign w:val="center"/>
                      </w:tcPr>
                      <w:p w14:paraId="08B91E07" w14:textId="77777777" w:rsidR="00CA2590" w:rsidRPr="001F3939" w:rsidRDefault="00CA2590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120E97">
                          <w:rPr>
                            <w:rFonts w:cs="Arial"/>
                            <w:sz w:val="22"/>
                            <w:szCs w:val="22"/>
                          </w:rPr>
                        </w:r>
                        <w:r w:rsidR="00120E97">
                          <w:rPr>
                            <w:rFonts w:cs="Arial"/>
                            <w:sz w:val="22"/>
                            <w:szCs w:val="22"/>
                          </w:rPr>
                          <w:fldChar w:fldCharType="separate"/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end"/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1F3939">
                          <w:rPr>
                            <w:rFonts w:cs="Arial"/>
                          </w:rPr>
                          <w:t xml:space="preserve">Open Color </w:t>
                        </w:r>
                      </w:p>
                    </w:tc>
                    <w:tc>
                      <w:tcPr>
                        <w:tcW w:w="1530" w:type="dxa"/>
                        <w:gridSpan w:val="4"/>
                        <w:vAlign w:val="center"/>
                      </w:tcPr>
                      <w:p w14:paraId="40C1954F" w14:textId="77777777" w:rsidR="00CA2590" w:rsidRPr="001F3939" w:rsidRDefault="00CA2590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120E97">
                          <w:rPr>
                            <w:rFonts w:cs="Arial"/>
                            <w:sz w:val="22"/>
                            <w:szCs w:val="22"/>
                          </w:rPr>
                        </w:r>
                        <w:r w:rsidR="00120E97">
                          <w:rPr>
                            <w:rFonts w:cs="Arial"/>
                            <w:sz w:val="22"/>
                            <w:szCs w:val="22"/>
                          </w:rPr>
                          <w:fldChar w:fldCharType="separate"/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end"/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1F3939">
                          <w:rPr>
                            <w:rFonts w:cs="Arial"/>
                          </w:rPr>
                          <w:t>Nature Color</w:t>
                        </w:r>
                      </w:p>
                    </w:tc>
                    <w:tc>
                      <w:tcPr>
                        <w:tcW w:w="1260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5D89DC54" w14:textId="77777777" w:rsidR="00CA2590" w:rsidRPr="001F3939" w:rsidRDefault="00CA2590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120E97">
                          <w:rPr>
                            <w:rFonts w:cs="Arial"/>
                            <w:sz w:val="22"/>
                            <w:szCs w:val="22"/>
                          </w:rPr>
                        </w:r>
                        <w:r w:rsidR="00120E97">
                          <w:rPr>
                            <w:rFonts w:cs="Arial"/>
                            <w:sz w:val="22"/>
                            <w:szCs w:val="22"/>
                          </w:rPr>
                          <w:fldChar w:fldCharType="separate"/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end"/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1F3939">
                          <w:rPr>
                            <w:rFonts w:cs="Arial"/>
                          </w:rPr>
                          <w:t>Rotating</w:t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7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14:paraId="0CD65A2F" w14:textId="77777777" w:rsidR="00CA2590" w:rsidRPr="001F3939" w:rsidRDefault="00CA2590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120E97">
                          <w:rPr>
                            <w:rFonts w:cs="Arial"/>
                            <w:sz w:val="22"/>
                            <w:szCs w:val="22"/>
                          </w:rPr>
                        </w:r>
                        <w:r w:rsidR="00120E97">
                          <w:rPr>
                            <w:rFonts w:cs="Arial"/>
                            <w:sz w:val="22"/>
                            <w:szCs w:val="22"/>
                          </w:rPr>
                          <w:fldChar w:fldCharType="separate"/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end"/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 xml:space="preserve">  </w:t>
                        </w:r>
                        <w:r w:rsidRPr="001F3939">
                          <w:rPr>
                            <w:rFonts w:cs="Arial"/>
                          </w:rPr>
                          <w:t>Spring</w:t>
                        </w:r>
                      </w:p>
                    </w:tc>
                  </w:tr>
                  <w:tr w:rsidR="00CA2590" w:rsidRPr="001F3939" w14:paraId="25B938A8" w14:textId="77777777" w:rsidTr="009740FC">
                    <w:trPr>
                      <w:cantSplit/>
                      <w:trHeight w:val="333"/>
                    </w:trPr>
                    <w:tc>
                      <w:tcPr>
                        <w:tcW w:w="1440" w:type="dxa"/>
                        <w:gridSpan w:val="3"/>
                      </w:tcPr>
                      <w:p w14:paraId="5D3D407E" w14:textId="77777777" w:rsidR="00CA2590" w:rsidRPr="001F3939" w:rsidRDefault="00CA2590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i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F3939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120E97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</w:r>
                        <w:r w:rsidR="00120E97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  <w:fldChar w:fldCharType="separate"/>
                        </w:r>
                        <w:r w:rsidRPr="001F3939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  <w:fldChar w:fldCharType="end"/>
                        </w:r>
                        <w:r w:rsidRPr="001F3939">
                          <w:rPr>
                            <w:rFonts w:cs="Arial"/>
                          </w:rPr>
                          <w:t>Open Mono</w:t>
                        </w:r>
                      </w:p>
                    </w:tc>
                    <w:tc>
                      <w:tcPr>
                        <w:tcW w:w="1530" w:type="dxa"/>
                        <w:gridSpan w:val="4"/>
                      </w:tcPr>
                      <w:p w14:paraId="11E00B80" w14:textId="77777777" w:rsidR="00CA2590" w:rsidRPr="001F3939" w:rsidRDefault="00CA2590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i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F3939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120E97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</w:r>
                        <w:r w:rsidR="00120E97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  <w:fldChar w:fldCharType="separate"/>
                        </w:r>
                        <w:r w:rsidRPr="001F3939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  <w:fldChar w:fldCharType="end"/>
                        </w:r>
                        <w:r w:rsidRPr="001F3939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r w:rsidRPr="001F3939">
                          <w:rPr>
                            <w:rFonts w:cs="Arial"/>
                          </w:rPr>
                          <w:t>Nature Mono</w:t>
                        </w:r>
                      </w:p>
                    </w:tc>
                    <w:tc>
                      <w:tcPr>
                        <w:tcW w:w="1260" w:type="dxa"/>
                        <w:tcBorders>
                          <w:right w:val="single" w:sz="4" w:space="0" w:color="auto"/>
                        </w:tcBorders>
                      </w:tcPr>
                      <w:p w14:paraId="5B25EC4A" w14:textId="77777777" w:rsidR="00CA2590" w:rsidRPr="001F3939" w:rsidRDefault="00CA2590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120E97">
                          <w:rPr>
                            <w:rFonts w:cs="Arial"/>
                            <w:sz w:val="22"/>
                            <w:szCs w:val="22"/>
                          </w:rPr>
                        </w:r>
                        <w:r w:rsidR="00120E97">
                          <w:rPr>
                            <w:rFonts w:cs="Arial"/>
                            <w:sz w:val="22"/>
                            <w:szCs w:val="22"/>
                          </w:rPr>
                          <w:fldChar w:fldCharType="separate"/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end"/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1F3939">
                          <w:rPr>
                            <w:rFonts w:cs="Arial"/>
                          </w:rPr>
                          <w:t>Creative</w:t>
                        </w:r>
                      </w:p>
                    </w:tc>
                    <w:tc>
                      <w:tcPr>
                        <w:tcW w:w="1170" w:type="dxa"/>
                        <w:tcBorders>
                          <w:left w:val="single" w:sz="4" w:space="0" w:color="auto"/>
                        </w:tcBorders>
                      </w:tcPr>
                      <w:p w14:paraId="58E6B4F6" w14:textId="77777777" w:rsidR="00CA2590" w:rsidRPr="001F3939" w:rsidRDefault="00CA2590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120E97">
                          <w:rPr>
                            <w:rFonts w:cs="Arial"/>
                            <w:sz w:val="22"/>
                            <w:szCs w:val="22"/>
                          </w:rPr>
                        </w:r>
                        <w:r w:rsidR="00120E97">
                          <w:rPr>
                            <w:rFonts w:cs="Arial"/>
                            <w:sz w:val="22"/>
                            <w:szCs w:val="22"/>
                          </w:rPr>
                          <w:fldChar w:fldCharType="separate"/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end"/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 xml:space="preserve">  </w:t>
                        </w:r>
                        <w:r w:rsidRPr="001F3939">
                          <w:rPr>
                            <w:rFonts w:cs="Arial"/>
                          </w:rPr>
                          <w:t>Fall</w:t>
                        </w:r>
                      </w:p>
                    </w:tc>
                  </w:tr>
                  <w:tr w:rsidR="00CA2590" w:rsidRPr="001F3939" w14:paraId="0C7077FC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720" w:type="dxa"/>
                        <w:vAlign w:val="bottom"/>
                      </w:tcPr>
                      <w:p w14:paraId="4DBF3F1A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Club</w:t>
                        </w:r>
                      </w:p>
                    </w:tc>
                    <w:tc>
                      <w:tcPr>
                        <w:tcW w:w="3510" w:type="dxa"/>
                        <w:gridSpan w:val="7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CE49985" w14:textId="77777777" w:rsidR="00CA2590" w:rsidRPr="001F3939" w:rsidRDefault="00CA2590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8E24B53" w14:textId="77777777" w:rsidR="00CA2590" w:rsidRPr="001F3939" w:rsidRDefault="00CA2590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2011</w:t>
                        </w:r>
                      </w:p>
                    </w:tc>
                  </w:tr>
                  <w:tr w:rsidR="00CA2590" w:rsidRPr="001F3939" w14:paraId="64153A88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720" w:type="dxa"/>
                        <w:vAlign w:val="bottom"/>
                      </w:tcPr>
                      <w:p w14:paraId="51B7C74D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Maker</w:t>
                        </w:r>
                      </w:p>
                    </w:tc>
                    <w:tc>
                      <w:tcPr>
                        <w:tcW w:w="4680" w:type="dxa"/>
                        <w:gridSpan w:val="8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265BD20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instrText xml:space="preserve"> FORMTEXT </w:instrText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separate"/>
                        </w:r>
                        <w:r w:rsidRPr="001F3939">
                          <w:rPr>
                            <w:rFonts w:cs="Arial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1F3939">
                          <w:rPr>
                            <w:rFonts w:cs="Arial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1F3939">
                          <w:rPr>
                            <w:rFonts w:cs="Arial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1F3939">
                          <w:rPr>
                            <w:rFonts w:cs="Arial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1F3939">
                          <w:rPr>
                            <w:rFonts w:cs="Arial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end"/>
                        </w:r>
                      </w:p>
                    </w:tc>
                  </w:tr>
                  <w:tr w:rsidR="00CA2590" w:rsidRPr="001F3939" w14:paraId="42AE65FD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720" w:type="dxa"/>
                        <w:shd w:val="clear" w:color="auto" w:fill="auto"/>
                        <w:vAlign w:val="bottom"/>
                      </w:tcPr>
                      <w:p w14:paraId="1D735F4E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Title</w:t>
                        </w:r>
                      </w:p>
                    </w:tc>
                    <w:tc>
                      <w:tcPr>
                        <w:tcW w:w="4680" w:type="dxa"/>
                        <w:gridSpan w:val="8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E1BFC63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begin">
                            <w:ffData>
                              <w:name w:val="Text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instrText xml:space="preserve"> FORMTEXT </w:instrText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separate"/>
                        </w:r>
                        <w:r w:rsidRPr="001F3939">
                          <w:rPr>
                            <w:rFonts w:cs="Arial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1F3939">
                          <w:rPr>
                            <w:rFonts w:cs="Arial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1F3939">
                          <w:rPr>
                            <w:rFonts w:cs="Arial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1F3939">
                          <w:rPr>
                            <w:rFonts w:cs="Arial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1F3939">
                          <w:rPr>
                            <w:rFonts w:cs="Arial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end"/>
                        </w:r>
                      </w:p>
                    </w:tc>
                  </w:tr>
                  <w:tr w:rsidR="00CA2590" w:rsidRPr="001F3939" w14:paraId="089EC387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720" w:type="dxa"/>
                        <w:vAlign w:val="bottom"/>
                      </w:tcPr>
                      <w:p w14:paraId="378B76D9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Points</w:t>
                        </w:r>
                      </w:p>
                    </w:tc>
                    <w:tc>
                      <w:tcPr>
                        <w:tcW w:w="510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7C5B37CC" w14:textId="77777777" w:rsidR="00CA2590" w:rsidRPr="001F3939" w:rsidRDefault="00CA2590" w:rsidP="009740FC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  <w:vAlign w:val="bottom"/>
                      </w:tcPr>
                      <w:p w14:paraId="52788C90" w14:textId="77777777" w:rsidR="00CA2590" w:rsidRPr="001F3939" w:rsidRDefault="00CA2590" w:rsidP="009740FC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of</w:t>
                        </w:r>
                      </w:p>
                    </w:tc>
                    <w:tc>
                      <w:tcPr>
                        <w:tcW w:w="476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75B54919" w14:textId="77777777" w:rsidR="00CA2590" w:rsidRPr="001F3939" w:rsidRDefault="00CA2590" w:rsidP="009740FC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27</w:t>
                        </w:r>
                      </w:p>
                    </w:tc>
                    <w:tc>
                      <w:tcPr>
                        <w:tcW w:w="750" w:type="dxa"/>
                        <w:vAlign w:val="bottom"/>
                      </w:tcPr>
                      <w:p w14:paraId="46C24DA6" w14:textId="77777777" w:rsidR="00CA2590" w:rsidRPr="001F3939" w:rsidRDefault="00CA2590" w:rsidP="009740FC">
                        <w:pPr>
                          <w:jc w:val="right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Award</w:t>
                        </w:r>
                      </w:p>
                    </w:tc>
                    <w:tc>
                      <w:tcPr>
                        <w:tcW w:w="2580" w:type="dxa"/>
                        <w:gridSpan w:val="3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2729C607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4DBFC25F" w14:textId="77777777" w:rsidR="00CA2590" w:rsidRPr="001F3939" w:rsidRDefault="00CA2590" w:rsidP="00CA2590">
                  <w:pPr>
                    <w:ind w:left="144" w:right="144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14:paraId="5090966B" w14:textId="77777777" w:rsidR="00CA2590" w:rsidRPr="001F3939" w:rsidRDefault="00CA2590" w:rsidP="00CA2590">
                  <w:pPr>
                    <w:ind w:left="144" w:right="144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2B55D6AF" w14:textId="77777777" w:rsidR="00CA2590" w:rsidRPr="001F3939" w:rsidRDefault="00CA2590"/>
        </w:tc>
        <w:tc>
          <w:tcPr>
            <w:tcW w:w="576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</w:tblGrid>
            <w:tr w:rsidR="00CA2590" w:rsidRPr="001F3939" w14:paraId="3F0EC389" w14:textId="77777777" w:rsidTr="009740FC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tbl>
                  <w:tblPr>
                    <w:tblW w:w="5400" w:type="dxa"/>
                    <w:tblInd w:w="270" w:type="dxa"/>
                    <w:tblLayout w:type="fixed"/>
                    <w:tblCellMar>
                      <w:top w:w="-1" w:type="dxa"/>
                      <w:left w:w="29" w:type="dxa"/>
                      <w:bottom w:w="-1" w:type="dxa"/>
                      <w:right w:w="29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510"/>
                    <w:gridCol w:w="210"/>
                    <w:gridCol w:w="154"/>
                    <w:gridCol w:w="476"/>
                    <w:gridCol w:w="750"/>
                    <w:gridCol w:w="150"/>
                    <w:gridCol w:w="1260"/>
                    <w:gridCol w:w="1170"/>
                  </w:tblGrid>
                  <w:tr w:rsidR="00CA2590" w:rsidRPr="001F3939" w14:paraId="51928310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5400" w:type="dxa"/>
                        <w:gridSpan w:val="9"/>
                        <w:vAlign w:val="center"/>
                      </w:tcPr>
                      <w:p w14:paraId="1719BDC9" w14:textId="7B413022" w:rsidR="00CA2590" w:rsidRPr="001F3939" w:rsidRDefault="00CA2590" w:rsidP="00740E6A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ascii="Trebuchet MS" w:hAnsi="Trebuchet MS"/>
                            <w:i/>
                            <w:sz w:val="24"/>
                            <w:szCs w:val="24"/>
                          </w:rPr>
                        </w:pPr>
                        <w:r w:rsidRPr="001F3939">
                          <w:rPr>
                            <w:rFonts w:ascii="Trebuchet MS" w:hAnsi="Trebuchet MS"/>
                            <w:b/>
                            <w:i/>
                            <w:sz w:val="24"/>
                            <w:szCs w:val="24"/>
                          </w:rPr>
                          <w:t>Arizona Camera Club Council</w:t>
                        </w:r>
                        <w:r w:rsidR="001C42D0">
                          <w:rPr>
                            <w:rFonts w:ascii="Trebuchet MS" w:hAnsi="Trebuchet MS"/>
                            <w:b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r w:rsidR="00740E6A" w:rsidRPr="005307F1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>(</w:t>
                        </w:r>
                        <w:r w:rsidR="005307F1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>revised 1/20</w:t>
                        </w:r>
                        <w:r w:rsidR="00740E6A" w:rsidRPr="005307F1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>20</w:t>
                        </w:r>
                        <w:r w:rsidR="001C42D0" w:rsidRPr="005307F1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</w:tr>
                  <w:tr w:rsidR="00CA2590" w:rsidRPr="001F3939" w14:paraId="10E0C6EA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1440" w:type="dxa"/>
                        <w:gridSpan w:val="3"/>
                        <w:vAlign w:val="center"/>
                      </w:tcPr>
                      <w:p w14:paraId="7CBADBBE" w14:textId="77777777" w:rsidR="00CA2590" w:rsidRPr="001F3939" w:rsidRDefault="00120E97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-212183044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3A5189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A5189" w:rsidRPr="001F3939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  <w:r w:rsidR="003A5189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  <w:r w:rsidR="003A5189" w:rsidRPr="009740FC">
                          <w:rPr>
                            <w:rFonts w:cs="Arial"/>
                            <w:sz w:val="18"/>
                            <w:szCs w:val="18"/>
                          </w:rPr>
                          <w:t>Color-Open</w:t>
                        </w:r>
                      </w:p>
                    </w:tc>
                    <w:tc>
                      <w:tcPr>
                        <w:tcW w:w="1530" w:type="dxa"/>
                        <w:gridSpan w:val="4"/>
                        <w:vAlign w:val="center"/>
                      </w:tcPr>
                      <w:p w14:paraId="278D0D8C" w14:textId="1DB09DC6" w:rsidR="00CA2590" w:rsidRPr="001F3939" w:rsidRDefault="00120E97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-80323802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3A5189" w:rsidRPr="00E73B7B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A5189">
                          <w:rPr>
                            <w:rFonts w:cs="Arial"/>
                            <w:sz w:val="18"/>
                            <w:szCs w:val="18"/>
                          </w:rPr>
                          <w:t xml:space="preserve">  </w:t>
                        </w:r>
                        <w:r w:rsidR="00740E6A">
                          <w:rPr>
                            <w:rFonts w:cs="Arial"/>
                            <w:sz w:val="18"/>
                            <w:szCs w:val="18"/>
                          </w:rPr>
                          <w:t>N</w:t>
                        </w:r>
                        <w:r w:rsidR="003A5189">
                          <w:rPr>
                            <w:rFonts w:cs="Arial"/>
                            <w:sz w:val="18"/>
                            <w:szCs w:val="18"/>
                          </w:rPr>
                          <w:t>ature</w:t>
                        </w:r>
                      </w:p>
                    </w:tc>
                    <w:tc>
                      <w:tcPr>
                        <w:tcW w:w="1260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694D81B5" w14:textId="77777777" w:rsidR="00CA2590" w:rsidRPr="001F3939" w:rsidRDefault="00120E97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-99518204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3A5189" w:rsidRPr="00E73B7B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A5189">
                          <w:rPr>
                            <w:rFonts w:cs="Arial"/>
                          </w:rPr>
                          <w:t xml:space="preserve">  R</w:t>
                        </w:r>
                        <w:r w:rsidR="003A5189" w:rsidRPr="001F3939">
                          <w:rPr>
                            <w:rFonts w:cs="Arial"/>
                          </w:rPr>
                          <w:t>otating</w:t>
                        </w:r>
                      </w:p>
                    </w:tc>
                    <w:tc>
                      <w:tcPr>
                        <w:tcW w:w="117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14:paraId="5D75F264" w14:textId="77777777" w:rsidR="00CA2590" w:rsidRPr="001F3939" w:rsidRDefault="00120E97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132863405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3A5189" w:rsidRPr="003A5189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A5189">
                          <w:rPr>
                            <w:rFonts w:cs="Arial"/>
                          </w:rPr>
                          <w:t xml:space="preserve">  </w:t>
                        </w:r>
                        <w:r w:rsidR="003A5189" w:rsidRPr="001F3939">
                          <w:rPr>
                            <w:rFonts w:cs="Arial"/>
                          </w:rPr>
                          <w:t>Spring</w:t>
                        </w:r>
                      </w:p>
                    </w:tc>
                  </w:tr>
                  <w:tr w:rsidR="00CA2590" w:rsidRPr="001F3939" w14:paraId="06BB0442" w14:textId="77777777" w:rsidTr="009740FC">
                    <w:trPr>
                      <w:cantSplit/>
                      <w:trHeight w:val="333"/>
                    </w:trPr>
                    <w:tc>
                      <w:tcPr>
                        <w:tcW w:w="1440" w:type="dxa"/>
                        <w:gridSpan w:val="3"/>
                      </w:tcPr>
                      <w:p w14:paraId="1A3BB7A8" w14:textId="77777777" w:rsidR="00CA2590" w:rsidRPr="001F3939" w:rsidRDefault="00120E97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i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177382556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3A5189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A5189">
                          <w:rPr>
                            <w:rFonts w:cs="Arial"/>
                          </w:rPr>
                          <w:t xml:space="preserve">  </w:t>
                        </w:r>
                        <w:r w:rsidR="003A5189" w:rsidRPr="009740FC">
                          <w:rPr>
                            <w:rFonts w:cs="Arial"/>
                            <w:sz w:val="18"/>
                            <w:szCs w:val="18"/>
                          </w:rPr>
                          <w:t>Mono-Open</w:t>
                        </w:r>
                      </w:p>
                    </w:tc>
                    <w:tc>
                      <w:tcPr>
                        <w:tcW w:w="1530" w:type="dxa"/>
                        <w:gridSpan w:val="4"/>
                      </w:tcPr>
                      <w:p w14:paraId="000167CD" w14:textId="78D1153A" w:rsidR="00CA2590" w:rsidRPr="001F3939" w:rsidRDefault="00120E97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i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22179711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3A5189" w:rsidRPr="003A5189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A5189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r w:rsidR="00740E6A">
                          <w:rPr>
                            <w:rFonts w:cs="Arial"/>
                            <w:sz w:val="18"/>
                            <w:szCs w:val="18"/>
                          </w:rPr>
                          <w:t>Photo-Travel</w:t>
                        </w:r>
                      </w:p>
                    </w:tc>
                    <w:tc>
                      <w:tcPr>
                        <w:tcW w:w="1260" w:type="dxa"/>
                        <w:tcBorders>
                          <w:right w:val="single" w:sz="4" w:space="0" w:color="auto"/>
                        </w:tcBorders>
                      </w:tcPr>
                      <w:p w14:paraId="50F7C6B0" w14:textId="77777777" w:rsidR="00CA2590" w:rsidRPr="001F3939" w:rsidRDefault="00120E97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-18814339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3A5189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A5189">
                          <w:rPr>
                            <w:rFonts w:cs="Arial"/>
                          </w:rPr>
                          <w:t xml:space="preserve">  </w:t>
                        </w:r>
                        <w:r w:rsidR="003A5189" w:rsidRPr="001F3939">
                          <w:rPr>
                            <w:rFonts w:cs="Arial"/>
                          </w:rPr>
                          <w:t>Creative</w:t>
                        </w:r>
                      </w:p>
                    </w:tc>
                    <w:tc>
                      <w:tcPr>
                        <w:tcW w:w="1170" w:type="dxa"/>
                        <w:tcBorders>
                          <w:left w:val="single" w:sz="4" w:space="0" w:color="auto"/>
                        </w:tcBorders>
                      </w:tcPr>
                      <w:p w14:paraId="4C8E3604" w14:textId="77777777" w:rsidR="00CA2590" w:rsidRPr="001F3939" w:rsidRDefault="00120E97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-5269985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D02B9A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D02B9A" w:rsidRPr="001F3939">
                          <w:rPr>
                            <w:rFonts w:cs="Arial"/>
                            <w:sz w:val="22"/>
                            <w:szCs w:val="22"/>
                          </w:rPr>
                          <w:t xml:space="preserve">  </w:t>
                        </w:r>
                        <w:r w:rsidR="00D02B9A" w:rsidRPr="001F3939">
                          <w:rPr>
                            <w:rFonts w:cs="Arial"/>
                          </w:rPr>
                          <w:t>Fall</w:t>
                        </w:r>
                      </w:p>
                    </w:tc>
                  </w:tr>
                  <w:tr w:rsidR="00CA2590" w:rsidRPr="001F3939" w14:paraId="389037B9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720" w:type="dxa"/>
                        <w:vAlign w:val="bottom"/>
                      </w:tcPr>
                      <w:p w14:paraId="4F9F126C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Club</w:t>
                        </w:r>
                      </w:p>
                    </w:tc>
                    <w:tc>
                      <w:tcPr>
                        <w:tcW w:w="3510" w:type="dxa"/>
                        <w:gridSpan w:val="7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49286CA" w14:textId="686BC916" w:rsidR="00CA2590" w:rsidRPr="001F3939" w:rsidRDefault="00CA2590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449A6C9" w14:textId="77777777" w:rsidR="00CA2590" w:rsidRPr="001F3939" w:rsidRDefault="00645362" w:rsidP="00D477E0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20</w:t>
                        </w:r>
                        <w:r w:rsidR="00D477E0" w:rsidRPr="00D477E0">
                          <w:rPr>
                            <w:rFonts w:cs="Arial"/>
                            <w:b/>
                            <w:sz w:val="22"/>
                            <w:szCs w:val="22"/>
                          </w:rPr>
                          <w:t>______</w:t>
                        </w:r>
                        <w:r w:rsidR="001A77BF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CA2590" w:rsidRPr="001F3939" w14:paraId="457734F0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720" w:type="dxa"/>
                        <w:vAlign w:val="bottom"/>
                      </w:tcPr>
                      <w:p w14:paraId="0FB691B9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Maker</w:t>
                        </w:r>
                      </w:p>
                    </w:tc>
                    <w:tc>
                      <w:tcPr>
                        <w:tcW w:w="4680" w:type="dxa"/>
                        <w:gridSpan w:val="8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A010DB1" w14:textId="718C6105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A2590" w:rsidRPr="001F3939" w14:paraId="6D691487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720" w:type="dxa"/>
                        <w:shd w:val="clear" w:color="auto" w:fill="auto"/>
                        <w:vAlign w:val="bottom"/>
                      </w:tcPr>
                      <w:p w14:paraId="0936BBC6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Title</w:t>
                        </w:r>
                      </w:p>
                    </w:tc>
                    <w:tc>
                      <w:tcPr>
                        <w:tcW w:w="4680" w:type="dxa"/>
                        <w:gridSpan w:val="8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CE5394" w14:textId="43D545B2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A2590" w:rsidRPr="001F3939" w14:paraId="7791210F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720" w:type="dxa"/>
                        <w:vAlign w:val="bottom"/>
                      </w:tcPr>
                      <w:p w14:paraId="73456EFC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Points</w:t>
                        </w:r>
                      </w:p>
                    </w:tc>
                    <w:tc>
                      <w:tcPr>
                        <w:tcW w:w="510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49BFA1C6" w14:textId="77777777" w:rsidR="00CA2590" w:rsidRPr="001F3939" w:rsidRDefault="00CA2590" w:rsidP="009740FC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  <w:vAlign w:val="bottom"/>
                      </w:tcPr>
                      <w:p w14:paraId="57ADF5E1" w14:textId="77777777" w:rsidR="00CA2590" w:rsidRPr="001F3939" w:rsidRDefault="00CA2590" w:rsidP="009740FC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of</w:t>
                        </w:r>
                      </w:p>
                    </w:tc>
                    <w:tc>
                      <w:tcPr>
                        <w:tcW w:w="476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47BEA77B" w14:textId="77777777" w:rsidR="00CA2590" w:rsidRPr="001F3939" w:rsidRDefault="00CA2590" w:rsidP="009740FC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27</w:t>
                        </w:r>
                      </w:p>
                    </w:tc>
                    <w:tc>
                      <w:tcPr>
                        <w:tcW w:w="750" w:type="dxa"/>
                        <w:vAlign w:val="bottom"/>
                      </w:tcPr>
                      <w:p w14:paraId="782C055A" w14:textId="77777777" w:rsidR="00CA2590" w:rsidRPr="001F3939" w:rsidRDefault="00CA2590" w:rsidP="009740FC">
                        <w:pPr>
                          <w:jc w:val="right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Award</w:t>
                        </w:r>
                      </w:p>
                    </w:tc>
                    <w:tc>
                      <w:tcPr>
                        <w:tcW w:w="2580" w:type="dxa"/>
                        <w:gridSpan w:val="3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4BD64E92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15AE3D7B" w14:textId="77777777" w:rsidR="00CA2590" w:rsidRPr="001F3939" w:rsidRDefault="00CA2590" w:rsidP="009740FC">
                  <w:pPr>
                    <w:ind w:left="144" w:right="144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14:paraId="58794311" w14:textId="77777777" w:rsidR="00CA2590" w:rsidRPr="001F3939" w:rsidRDefault="00CA2590" w:rsidP="009740FC">
                  <w:pPr>
                    <w:ind w:left="144" w:right="144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347028E0" w14:textId="77777777" w:rsidR="00CA2590" w:rsidRPr="001F3939" w:rsidRDefault="00CA2590">
            <w:pPr>
              <w:ind w:left="144" w:right="144"/>
              <w:rPr>
                <w:rFonts w:cs="Arial"/>
                <w:sz w:val="22"/>
                <w:szCs w:val="22"/>
              </w:rPr>
            </w:pPr>
          </w:p>
        </w:tc>
      </w:tr>
      <w:tr w:rsidR="00CA2590" w:rsidRPr="002C2F21" w14:paraId="6E9CE7D6" w14:textId="77777777" w:rsidTr="009740FC">
        <w:trPr>
          <w:cantSplit/>
          <w:trHeight w:hRule="exact" w:val="2880"/>
        </w:trPr>
        <w:tc>
          <w:tcPr>
            <w:tcW w:w="576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</w:tblGrid>
            <w:tr w:rsidR="00CA2590" w:rsidRPr="001F3939" w14:paraId="3EA497DF" w14:textId="77777777" w:rsidTr="009740FC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tbl>
                  <w:tblPr>
                    <w:tblW w:w="5400" w:type="dxa"/>
                    <w:tblInd w:w="270" w:type="dxa"/>
                    <w:tblLayout w:type="fixed"/>
                    <w:tblCellMar>
                      <w:top w:w="-1" w:type="dxa"/>
                      <w:left w:w="29" w:type="dxa"/>
                      <w:bottom w:w="-1" w:type="dxa"/>
                      <w:right w:w="29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510"/>
                    <w:gridCol w:w="210"/>
                    <w:gridCol w:w="154"/>
                    <w:gridCol w:w="476"/>
                    <w:gridCol w:w="750"/>
                    <w:gridCol w:w="150"/>
                    <w:gridCol w:w="1260"/>
                    <w:gridCol w:w="1170"/>
                  </w:tblGrid>
                  <w:tr w:rsidR="00CA2590" w:rsidRPr="001F3939" w14:paraId="4C926C11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5400" w:type="dxa"/>
                        <w:gridSpan w:val="9"/>
                        <w:vAlign w:val="center"/>
                      </w:tcPr>
                      <w:p w14:paraId="2E5D4E52" w14:textId="56D5220E" w:rsidR="00CA2590" w:rsidRPr="001F3939" w:rsidRDefault="00CA2590" w:rsidP="00740E6A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ascii="Trebuchet MS" w:hAnsi="Trebuchet MS"/>
                            <w:i/>
                            <w:sz w:val="24"/>
                            <w:szCs w:val="24"/>
                          </w:rPr>
                        </w:pPr>
                        <w:r w:rsidRPr="001F3939">
                          <w:rPr>
                            <w:rFonts w:ascii="Trebuchet MS" w:hAnsi="Trebuchet MS"/>
                            <w:b/>
                            <w:i/>
                            <w:sz w:val="24"/>
                            <w:szCs w:val="24"/>
                          </w:rPr>
                          <w:t>Arizona Camera Club Council</w:t>
                        </w:r>
                        <w:r w:rsidR="001C42D0">
                          <w:rPr>
                            <w:rFonts w:ascii="Trebuchet MS" w:hAnsi="Trebuchet MS"/>
                            <w:b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r w:rsidR="00740E6A" w:rsidRPr="005307F1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>(</w:t>
                        </w:r>
                        <w:r w:rsidR="005307F1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>revised 1/20</w:t>
                        </w:r>
                        <w:r w:rsidR="00740E6A" w:rsidRPr="005307F1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>20</w:t>
                        </w:r>
                        <w:r w:rsidR="001C42D0" w:rsidRPr="005307F1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</w:tr>
                  <w:tr w:rsidR="00CA2590" w:rsidRPr="001F3939" w14:paraId="2E697CFE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1440" w:type="dxa"/>
                        <w:gridSpan w:val="3"/>
                        <w:vAlign w:val="center"/>
                      </w:tcPr>
                      <w:p w14:paraId="28489E92" w14:textId="77777777" w:rsidR="00CA2590" w:rsidRPr="001F3939" w:rsidRDefault="00120E97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-10851434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3A5189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A5189" w:rsidRPr="001F3939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  <w:r w:rsidR="003A5189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  <w:r w:rsidR="003A5189" w:rsidRPr="009740FC">
                          <w:rPr>
                            <w:rFonts w:cs="Arial"/>
                            <w:sz w:val="18"/>
                            <w:szCs w:val="18"/>
                          </w:rPr>
                          <w:t>Color-Open</w:t>
                        </w:r>
                      </w:p>
                    </w:tc>
                    <w:tc>
                      <w:tcPr>
                        <w:tcW w:w="1530" w:type="dxa"/>
                        <w:gridSpan w:val="4"/>
                        <w:vAlign w:val="center"/>
                      </w:tcPr>
                      <w:p w14:paraId="04F80B14" w14:textId="19BC34A1" w:rsidR="00CA2590" w:rsidRPr="001F3939" w:rsidRDefault="00120E97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-172567122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3A5189" w:rsidRPr="00E73B7B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A5189">
                          <w:rPr>
                            <w:rFonts w:cs="Arial"/>
                            <w:sz w:val="18"/>
                            <w:szCs w:val="18"/>
                          </w:rPr>
                          <w:t xml:space="preserve">  </w:t>
                        </w:r>
                        <w:r w:rsidR="00740E6A">
                          <w:rPr>
                            <w:rFonts w:cs="Arial"/>
                            <w:sz w:val="18"/>
                            <w:szCs w:val="18"/>
                          </w:rPr>
                          <w:t>N</w:t>
                        </w:r>
                        <w:r w:rsidR="003A5189">
                          <w:rPr>
                            <w:rFonts w:cs="Arial"/>
                            <w:sz w:val="18"/>
                            <w:szCs w:val="18"/>
                          </w:rPr>
                          <w:t>ature</w:t>
                        </w:r>
                      </w:p>
                    </w:tc>
                    <w:tc>
                      <w:tcPr>
                        <w:tcW w:w="1260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3ACDAF0B" w14:textId="77777777" w:rsidR="00CA2590" w:rsidRPr="001F3939" w:rsidRDefault="00120E97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-105993678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3A5189" w:rsidRPr="00E73B7B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A5189">
                          <w:rPr>
                            <w:rFonts w:cs="Arial"/>
                          </w:rPr>
                          <w:t xml:space="preserve">  R</w:t>
                        </w:r>
                        <w:r w:rsidR="003A5189" w:rsidRPr="001F3939">
                          <w:rPr>
                            <w:rFonts w:cs="Arial"/>
                          </w:rPr>
                          <w:t>otating</w:t>
                        </w:r>
                      </w:p>
                    </w:tc>
                    <w:tc>
                      <w:tcPr>
                        <w:tcW w:w="117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14:paraId="7FC11C59" w14:textId="77777777" w:rsidR="00CA2590" w:rsidRPr="001F3939" w:rsidRDefault="00120E97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209103546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3A5189" w:rsidRPr="003A5189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A5189">
                          <w:rPr>
                            <w:rFonts w:cs="Arial"/>
                          </w:rPr>
                          <w:t xml:space="preserve">  </w:t>
                        </w:r>
                        <w:r w:rsidR="003A5189" w:rsidRPr="001F3939">
                          <w:rPr>
                            <w:rFonts w:cs="Arial"/>
                          </w:rPr>
                          <w:t>Spring</w:t>
                        </w:r>
                      </w:p>
                    </w:tc>
                  </w:tr>
                  <w:tr w:rsidR="00CA2590" w:rsidRPr="001F3939" w14:paraId="6C15EA20" w14:textId="77777777" w:rsidTr="009740FC">
                    <w:trPr>
                      <w:cantSplit/>
                      <w:trHeight w:val="333"/>
                    </w:trPr>
                    <w:tc>
                      <w:tcPr>
                        <w:tcW w:w="1440" w:type="dxa"/>
                        <w:gridSpan w:val="3"/>
                      </w:tcPr>
                      <w:p w14:paraId="1FECDD17" w14:textId="77777777" w:rsidR="00CA2590" w:rsidRPr="001F3939" w:rsidRDefault="00120E97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i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142591542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3A5189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A5189">
                          <w:rPr>
                            <w:rFonts w:cs="Arial"/>
                          </w:rPr>
                          <w:t xml:space="preserve">  </w:t>
                        </w:r>
                        <w:r w:rsidR="003A5189" w:rsidRPr="009740FC">
                          <w:rPr>
                            <w:rFonts w:cs="Arial"/>
                            <w:sz w:val="18"/>
                            <w:szCs w:val="18"/>
                          </w:rPr>
                          <w:t>Mono-Open</w:t>
                        </w:r>
                      </w:p>
                    </w:tc>
                    <w:tc>
                      <w:tcPr>
                        <w:tcW w:w="1530" w:type="dxa"/>
                        <w:gridSpan w:val="4"/>
                      </w:tcPr>
                      <w:p w14:paraId="5CEA7367" w14:textId="66D2FB7E" w:rsidR="00CA2590" w:rsidRPr="001F3939" w:rsidRDefault="00120E97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i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22357422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3A5189" w:rsidRPr="003A5189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A5189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r w:rsidR="00740E6A">
                          <w:rPr>
                            <w:rFonts w:cs="Arial"/>
                            <w:sz w:val="18"/>
                            <w:szCs w:val="18"/>
                          </w:rPr>
                          <w:t>Photo-Travel</w:t>
                        </w:r>
                      </w:p>
                    </w:tc>
                    <w:tc>
                      <w:tcPr>
                        <w:tcW w:w="1260" w:type="dxa"/>
                        <w:tcBorders>
                          <w:right w:val="single" w:sz="4" w:space="0" w:color="auto"/>
                        </w:tcBorders>
                      </w:tcPr>
                      <w:p w14:paraId="295A0B2A" w14:textId="77777777" w:rsidR="00CA2590" w:rsidRPr="001F3939" w:rsidRDefault="00120E97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59721171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3A5189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A5189">
                          <w:rPr>
                            <w:rFonts w:cs="Arial"/>
                          </w:rPr>
                          <w:t xml:space="preserve">  </w:t>
                        </w:r>
                        <w:r w:rsidR="003A5189" w:rsidRPr="001F3939">
                          <w:rPr>
                            <w:rFonts w:cs="Arial"/>
                          </w:rPr>
                          <w:t>Creative</w:t>
                        </w:r>
                      </w:p>
                    </w:tc>
                    <w:tc>
                      <w:tcPr>
                        <w:tcW w:w="1170" w:type="dxa"/>
                        <w:tcBorders>
                          <w:left w:val="single" w:sz="4" w:space="0" w:color="auto"/>
                        </w:tcBorders>
                      </w:tcPr>
                      <w:p w14:paraId="7E6B0E70" w14:textId="77777777" w:rsidR="00CA2590" w:rsidRPr="001F3939" w:rsidRDefault="00120E97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-115599682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D02B9A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D02B9A" w:rsidRPr="001F3939">
                          <w:rPr>
                            <w:rFonts w:cs="Arial"/>
                            <w:sz w:val="22"/>
                            <w:szCs w:val="22"/>
                          </w:rPr>
                          <w:t xml:space="preserve">  </w:t>
                        </w:r>
                        <w:r w:rsidR="00D02B9A" w:rsidRPr="001F3939">
                          <w:rPr>
                            <w:rFonts w:cs="Arial"/>
                          </w:rPr>
                          <w:t>Fall</w:t>
                        </w:r>
                      </w:p>
                    </w:tc>
                  </w:tr>
                  <w:tr w:rsidR="00CA2590" w:rsidRPr="001F3939" w14:paraId="2D2DEE48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720" w:type="dxa"/>
                        <w:vAlign w:val="bottom"/>
                      </w:tcPr>
                      <w:p w14:paraId="1FC3CF2E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Club</w:t>
                        </w:r>
                      </w:p>
                    </w:tc>
                    <w:tc>
                      <w:tcPr>
                        <w:tcW w:w="3510" w:type="dxa"/>
                        <w:gridSpan w:val="7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5EFCD6F" w14:textId="03CD4327" w:rsidR="00CA2590" w:rsidRPr="001F3939" w:rsidRDefault="00CA2590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BA8FE3B" w14:textId="77777777" w:rsidR="00CA2590" w:rsidRPr="001F3939" w:rsidRDefault="00645362" w:rsidP="00D477E0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20</w:t>
                        </w:r>
                        <w:r w:rsidR="00D477E0" w:rsidRPr="00D477E0">
                          <w:rPr>
                            <w:rFonts w:cs="Arial"/>
                            <w:b/>
                            <w:sz w:val="22"/>
                            <w:szCs w:val="22"/>
                          </w:rPr>
                          <w:t>______</w:t>
                        </w:r>
                        <w:r w:rsidR="001A77BF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CA2590" w:rsidRPr="001F3939" w14:paraId="2C2E27A3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720" w:type="dxa"/>
                        <w:vAlign w:val="bottom"/>
                      </w:tcPr>
                      <w:p w14:paraId="561B199F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Maker</w:t>
                        </w:r>
                      </w:p>
                    </w:tc>
                    <w:tc>
                      <w:tcPr>
                        <w:tcW w:w="4680" w:type="dxa"/>
                        <w:gridSpan w:val="8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8B2BDF4" w14:textId="6CDE645D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A2590" w:rsidRPr="001F3939" w14:paraId="7BDCFB8C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720" w:type="dxa"/>
                        <w:shd w:val="clear" w:color="auto" w:fill="auto"/>
                        <w:vAlign w:val="bottom"/>
                      </w:tcPr>
                      <w:p w14:paraId="01B36492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Title</w:t>
                        </w:r>
                      </w:p>
                    </w:tc>
                    <w:tc>
                      <w:tcPr>
                        <w:tcW w:w="4680" w:type="dxa"/>
                        <w:gridSpan w:val="8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25EC09" w14:textId="1F73C600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A2590" w:rsidRPr="001F3939" w14:paraId="494C4243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720" w:type="dxa"/>
                        <w:vAlign w:val="bottom"/>
                      </w:tcPr>
                      <w:p w14:paraId="67AB1860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Points</w:t>
                        </w:r>
                      </w:p>
                    </w:tc>
                    <w:tc>
                      <w:tcPr>
                        <w:tcW w:w="510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29D31815" w14:textId="77777777" w:rsidR="00CA2590" w:rsidRPr="001F3939" w:rsidRDefault="00CA2590" w:rsidP="009740FC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  <w:vAlign w:val="bottom"/>
                      </w:tcPr>
                      <w:p w14:paraId="224FA51D" w14:textId="77777777" w:rsidR="00CA2590" w:rsidRPr="001F3939" w:rsidRDefault="00CA2590" w:rsidP="009740FC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of</w:t>
                        </w:r>
                      </w:p>
                    </w:tc>
                    <w:tc>
                      <w:tcPr>
                        <w:tcW w:w="476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647E07F3" w14:textId="77777777" w:rsidR="00CA2590" w:rsidRPr="001F3939" w:rsidRDefault="00CA2590" w:rsidP="009740FC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27</w:t>
                        </w:r>
                      </w:p>
                    </w:tc>
                    <w:tc>
                      <w:tcPr>
                        <w:tcW w:w="750" w:type="dxa"/>
                        <w:vAlign w:val="bottom"/>
                      </w:tcPr>
                      <w:p w14:paraId="5203DAE1" w14:textId="77777777" w:rsidR="00CA2590" w:rsidRPr="001F3939" w:rsidRDefault="00CA2590" w:rsidP="009740FC">
                        <w:pPr>
                          <w:jc w:val="right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Award</w:t>
                        </w:r>
                      </w:p>
                    </w:tc>
                    <w:tc>
                      <w:tcPr>
                        <w:tcW w:w="2580" w:type="dxa"/>
                        <w:gridSpan w:val="3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78F0CF43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0D96E72C" w14:textId="77777777" w:rsidR="00CA2590" w:rsidRPr="001F3939" w:rsidRDefault="00CA2590" w:rsidP="009740FC">
                  <w:pPr>
                    <w:ind w:left="144" w:right="144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14:paraId="712F4CDC" w14:textId="77777777" w:rsidR="00CA2590" w:rsidRPr="001F3939" w:rsidRDefault="00CA2590" w:rsidP="009740FC">
                  <w:pPr>
                    <w:ind w:left="144" w:right="144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4B631AE8" w14:textId="77777777" w:rsidR="00CA2590" w:rsidRPr="001F3939" w:rsidRDefault="00CA2590"/>
        </w:tc>
        <w:tc>
          <w:tcPr>
            <w:tcW w:w="27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</w:tblGrid>
            <w:tr w:rsidR="00CA2590" w:rsidRPr="001F3939" w14:paraId="6822FBF6" w14:textId="77777777" w:rsidTr="009740FC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tbl>
                  <w:tblPr>
                    <w:tblW w:w="5400" w:type="dxa"/>
                    <w:tblInd w:w="270" w:type="dxa"/>
                    <w:tblLayout w:type="fixed"/>
                    <w:tblCellMar>
                      <w:top w:w="-1" w:type="dxa"/>
                      <w:left w:w="29" w:type="dxa"/>
                      <w:bottom w:w="-1" w:type="dxa"/>
                      <w:right w:w="29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510"/>
                    <w:gridCol w:w="210"/>
                    <w:gridCol w:w="154"/>
                    <w:gridCol w:w="476"/>
                    <w:gridCol w:w="750"/>
                    <w:gridCol w:w="150"/>
                    <w:gridCol w:w="1260"/>
                    <w:gridCol w:w="1170"/>
                  </w:tblGrid>
                  <w:tr w:rsidR="00CA2590" w:rsidRPr="001F3939" w14:paraId="4CAB3441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5400" w:type="dxa"/>
                        <w:gridSpan w:val="9"/>
                        <w:vAlign w:val="center"/>
                      </w:tcPr>
                      <w:p w14:paraId="340C0867" w14:textId="77777777" w:rsidR="00CA2590" w:rsidRPr="001F3939" w:rsidRDefault="00CA2590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jc w:val="center"/>
                          <w:rPr>
                            <w:rFonts w:ascii="Trebuchet MS" w:hAnsi="Trebuchet MS"/>
                            <w:i/>
                            <w:sz w:val="24"/>
                            <w:szCs w:val="24"/>
                          </w:rPr>
                        </w:pPr>
                        <w:r w:rsidRPr="001F3939">
                          <w:rPr>
                            <w:rFonts w:ascii="Trebuchet MS" w:hAnsi="Trebuchet MS"/>
                            <w:b/>
                            <w:i/>
                            <w:sz w:val="24"/>
                            <w:szCs w:val="24"/>
                          </w:rPr>
                          <w:t>Arizona Camera Club Council</w:t>
                        </w:r>
                      </w:p>
                    </w:tc>
                  </w:tr>
                  <w:tr w:rsidR="00CA2590" w:rsidRPr="001F3939" w14:paraId="1CDB7B5E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1440" w:type="dxa"/>
                        <w:gridSpan w:val="3"/>
                        <w:vAlign w:val="center"/>
                      </w:tcPr>
                      <w:p w14:paraId="5F007D79" w14:textId="77777777" w:rsidR="00CA2590" w:rsidRPr="001F3939" w:rsidRDefault="00CA2590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120E97">
                          <w:rPr>
                            <w:rFonts w:cs="Arial"/>
                            <w:sz w:val="22"/>
                            <w:szCs w:val="22"/>
                          </w:rPr>
                        </w:r>
                        <w:r w:rsidR="00120E97">
                          <w:rPr>
                            <w:rFonts w:cs="Arial"/>
                            <w:sz w:val="22"/>
                            <w:szCs w:val="22"/>
                          </w:rPr>
                          <w:fldChar w:fldCharType="separate"/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end"/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1F3939">
                          <w:rPr>
                            <w:rFonts w:cs="Arial"/>
                          </w:rPr>
                          <w:t xml:space="preserve">Open Color </w:t>
                        </w:r>
                      </w:p>
                    </w:tc>
                    <w:tc>
                      <w:tcPr>
                        <w:tcW w:w="1530" w:type="dxa"/>
                        <w:gridSpan w:val="4"/>
                        <w:vAlign w:val="center"/>
                      </w:tcPr>
                      <w:p w14:paraId="30DA7F52" w14:textId="77777777" w:rsidR="00CA2590" w:rsidRPr="001F3939" w:rsidRDefault="00CA2590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120E97">
                          <w:rPr>
                            <w:rFonts w:cs="Arial"/>
                            <w:sz w:val="22"/>
                            <w:szCs w:val="22"/>
                          </w:rPr>
                        </w:r>
                        <w:r w:rsidR="00120E97">
                          <w:rPr>
                            <w:rFonts w:cs="Arial"/>
                            <w:sz w:val="22"/>
                            <w:szCs w:val="22"/>
                          </w:rPr>
                          <w:fldChar w:fldCharType="separate"/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end"/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1F3939">
                          <w:rPr>
                            <w:rFonts w:cs="Arial"/>
                          </w:rPr>
                          <w:t>Nature Color</w:t>
                        </w:r>
                      </w:p>
                    </w:tc>
                    <w:tc>
                      <w:tcPr>
                        <w:tcW w:w="1260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49534A00" w14:textId="77777777" w:rsidR="00CA2590" w:rsidRPr="001F3939" w:rsidRDefault="00CA2590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120E97">
                          <w:rPr>
                            <w:rFonts w:cs="Arial"/>
                            <w:sz w:val="22"/>
                            <w:szCs w:val="22"/>
                          </w:rPr>
                        </w:r>
                        <w:r w:rsidR="00120E97">
                          <w:rPr>
                            <w:rFonts w:cs="Arial"/>
                            <w:sz w:val="22"/>
                            <w:szCs w:val="22"/>
                          </w:rPr>
                          <w:fldChar w:fldCharType="separate"/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end"/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1F3939">
                          <w:rPr>
                            <w:rFonts w:cs="Arial"/>
                          </w:rPr>
                          <w:t>Rotating</w:t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7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14:paraId="1B4ABA58" w14:textId="77777777" w:rsidR="00CA2590" w:rsidRPr="001F3939" w:rsidRDefault="00CA2590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120E97">
                          <w:rPr>
                            <w:rFonts w:cs="Arial"/>
                            <w:sz w:val="22"/>
                            <w:szCs w:val="22"/>
                          </w:rPr>
                        </w:r>
                        <w:r w:rsidR="00120E97">
                          <w:rPr>
                            <w:rFonts w:cs="Arial"/>
                            <w:sz w:val="22"/>
                            <w:szCs w:val="22"/>
                          </w:rPr>
                          <w:fldChar w:fldCharType="separate"/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end"/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 xml:space="preserve">  </w:t>
                        </w:r>
                        <w:r w:rsidRPr="001F3939">
                          <w:rPr>
                            <w:rFonts w:cs="Arial"/>
                          </w:rPr>
                          <w:t>Spring</w:t>
                        </w:r>
                      </w:p>
                    </w:tc>
                  </w:tr>
                  <w:tr w:rsidR="00CA2590" w:rsidRPr="001F3939" w14:paraId="5BD20D27" w14:textId="77777777" w:rsidTr="009740FC">
                    <w:trPr>
                      <w:cantSplit/>
                      <w:trHeight w:val="333"/>
                    </w:trPr>
                    <w:tc>
                      <w:tcPr>
                        <w:tcW w:w="1440" w:type="dxa"/>
                        <w:gridSpan w:val="3"/>
                      </w:tcPr>
                      <w:p w14:paraId="2B187DDF" w14:textId="77777777" w:rsidR="00CA2590" w:rsidRPr="001F3939" w:rsidRDefault="00CA2590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i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F3939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120E97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</w:r>
                        <w:r w:rsidR="00120E97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  <w:fldChar w:fldCharType="separate"/>
                        </w:r>
                        <w:r w:rsidRPr="001F3939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  <w:fldChar w:fldCharType="end"/>
                        </w:r>
                        <w:r w:rsidRPr="001F3939">
                          <w:rPr>
                            <w:rFonts w:cs="Arial"/>
                          </w:rPr>
                          <w:t>Open Mono</w:t>
                        </w:r>
                      </w:p>
                    </w:tc>
                    <w:tc>
                      <w:tcPr>
                        <w:tcW w:w="1530" w:type="dxa"/>
                        <w:gridSpan w:val="4"/>
                      </w:tcPr>
                      <w:p w14:paraId="65A19ABE" w14:textId="77777777" w:rsidR="00CA2590" w:rsidRPr="001F3939" w:rsidRDefault="00CA2590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i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F3939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120E97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</w:r>
                        <w:r w:rsidR="00120E97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  <w:fldChar w:fldCharType="separate"/>
                        </w:r>
                        <w:r w:rsidRPr="001F3939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  <w:fldChar w:fldCharType="end"/>
                        </w:r>
                        <w:r w:rsidRPr="001F3939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r w:rsidRPr="001F3939">
                          <w:rPr>
                            <w:rFonts w:cs="Arial"/>
                          </w:rPr>
                          <w:t>Nature Mono</w:t>
                        </w:r>
                      </w:p>
                    </w:tc>
                    <w:tc>
                      <w:tcPr>
                        <w:tcW w:w="1260" w:type="dxa"/>
                        <w:tcBorders>
                          <w:right w:val="single" w:sz="4" w:space="0" w:color="auto"/>
                        </w:tcBorders>
                      </w:tcPr>
                      <w:p w14:paraId="03BA56D9" w14:textId="77777777" w:rsidR="00CA2590" w:rsidRPr="001F3939" w:rsidRDefault="00CA2590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120E97">
                          <w:rPr>
                            <w:rFonts w:cs="Arial"/>
                            <w:sz w:val="22"/>
                            <w:szCs w:val="22"/>
                          </w:rPr>
                        </w:r>
                        <w:r w:rsidR="00120E97">
                          <w:rPr>
                            <w:rFonts w:cs="Arial"/>
                            <w:sz w:val="22"/>
                            <w:szCs w:val="22"/>
                          </w:rPr>
                          <w:fldChar w:fldCharType="separate"/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end"/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1F3939">
                          <w:rPr>
                            <w:rFonts w:cs="Arial"/>
                          </w:rPr>
                          <w:t>Creative</w:t>
                        </w:r>
                      </w:p>
                    </w:tc>
                    <w:tc>
                      <w:tcPr>
                        <w:tcW w:w="1170" w:type="dxa"/>
                        <w:tcBorders>
                          <w:left w:val="single" w:sz="4" w:space="0" w:color="auto"/>
                        </w:tcBorders>
                      </w:tcPr>
                      <w:p w14:paraId="1EA284EC" w14:textId="77777777" w:rsidR="00CA2590" w:rsidRPr="001F3939" w:rsidRDefault="00CA2590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120E97">
                          <w:rPr>
                            <w:rFonts w:cs="Arial"/>
                            <w:sz w:val="22"/>
                            <w:szCs w:val="22"/>
                          </w:rPr>
                        </w:r>
                        <w:r w:rsidR="00120E97">
                          <w:rPr>
                            <w:rFonts w:cs="Arial"/>
                            <w:sz w:val="22"/>
                            <w:szCs w:val="22"/>
                          </w:rPr>
                          <w:fldChar w:fldCharType="separate"/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end"/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 xml:space="preserve">  </w:t>
                        </w:r>
                        <w:r w:rsidRPr="001F3939">
                          <w:rPr>
                            <w:rFonts w:cs="Arial"/>
                          </w:rPr>
                          <w:t>Fall</w:t>
                        </w:r>
                      </w:p>
                    </w:tc>
                  </w:tr>
                  <w:tr w:rsidR="00CA2590" w:rsidRPr="001F3939" w14:paraId="273C76E6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720" w:type="dxa"/>
                        <w:vAlign w:val="bottom"/>
                      </w:tcPr>
                      <w:p w14:paraId="244F6C95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Club</w:t>
                        </w:r>
                      </w:p>
                    </w:tc>
                    <w:tc>
                      <w:tcPr>
                        <w:tcW w:w="3510" w:type="dxa"/>
                        <w:gridSpan w:val="7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6055AAF" w14:textId="77777777" w:rsidR="00CA2590" w:rsidRPr="001F3939" w:rsidRDefault="00CA2590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674BB25" w14:textId="77777777" w:rsidR="00CA2590" w:rsidRPr="001F3939" w:rsidRDefault="00CA2590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2011</w:t>
                        </w:r>
                      </w:p>
                    </w:tc>
                  </w:tr>
                  <w:tr w:rsidR="00CA2590" w:rsidRPr="001F3939" w14:paraId="0743DEB0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720" w:type="dxa"/>
                        <w:vAlign w:val="bottom"/>
                      </w:tcPr>
                      <w:p w14:paraId="55AA2414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Maker</w:t>
                        </w:r>
                      </w:p>
                    </w:tc>
                    <w:tc>
                      <w:tcPr>
                        <w:tcW w:w="4680" w:type="dxa"/>
                        <w:gridSpan w:val="8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B36FAE3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instrText xml:space="preserve"> FORMTEXT </w:instrText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separate"/>
                        </w:r>
                        <w:r w:rsidRPr="001F3939">
                          <w:rPr>
                            <w:rFonts w:cs="Arial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1F3939">
                          <w:rPr>
                            <w:rFonts w:cs="Arial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1F3939">
                          <w:rPr>
                            <w:rFonts w:cs="Arial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1F3939">
                          <w:rPr>
                            <w:rFonts w:cs="Arial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1F3939">
                          <w:rPr>
                            <w:rFonts w:cs="Arial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end"/>
                        </w:r>
                      </w:p>
                    </w:tc>
                  </w:tr>
                  <w:tr w:rsidR="00CA2590" w:rsidRPr="001F3939" w14:paraId="2A995E6B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720" w:type="dxa"/>
                        <w:shd w:val="clear" w:color="auto" w:fill="auto"/>
                        <w:vAlign w:val="bottom"/>
                      </w:tcPr>
                      <w:p w14:paraId="51C2C21B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Title</w:t>
                        </w:r>
                      </w:p>
                    </w:tc>
                    <w:tc>
                      <w:tcPr>
                        <w:tcW w:w="4680" w:type="dxa"/>
                        <w:gridSpan w:val="8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9D5A2E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begin">
                            <w:ffData>
                              <w:name w:val="Text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instrText xml:space="preserve"> FORMTEXT </w:instrText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separate"/>
                        </w:r>
                        <w:r w:rsidRPr="001F3939">
                          <w:rPr>
                            <w:rFonts w:cs="Arial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1F3939">
                          <w:rPr>
                            <w:rFonts w:cs="Arial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1F3939">
                          <w:rPr>
                            <w:rFonts w:cs="Arial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1F3939">
                          <w:rPr>
                            <w:rFonts w:cs="Arial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1F3939">
                          <w:rPr>
                            <w:rFonts w:cs="Arial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end"/>
                        </w:r>
                      </w:p>
                    </w:tc>
                  </w:tr>
                  <w:tr w:rsidR="00CA2590" w:rsidRPr="001F3939" w14:paraId="18F07495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720" w:type="dxa"/>
                        <w:vAlign w:val="bottom"/>
                      </w:tcPr>
                      <w:p w14:paraId="58C80231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Points</w:t>
                        </w:r>
                      </w:p>
                    </w:tc>
                    <w:tc>
                      <w:tcPr>
                        <w:tcW w:w="510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0C08EB0B" w14:textId="77777777" w:rsidR="00CA2590" w:rsidRPr="001F3939" w:rsidRDefault="00CA2590" w:rsidP="009740FC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  <w:vAlign w:val="bottom"/>
                      </w:tcPr>
                      <w:p w14:paraId="4D2DC549" w14:textId="77777777" w:rsidR="00CA2590" w:rsidRPr="001F3939" w:rsidRDefault="00CA2590" w:rsidP="009740FC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of</w:t>
                        </w:r>
                      </w:p>
                    </w:tc>
                    <w:tc>
                      <w:tcPr>
                        <w:tcW w:w="476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6FF65583" w14:textId="77777777" w:rsidR="00CA2590" w:rsidRPr="001F3939" w:rsidRDefault="00CA2590" w:rsidP="009740FC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27</w:t>
                        </w:r>
                      </w:p>
                    </w:tc>
                    <w:tc>
                      <w:tcPr>
                        <w:tcW w:w="750" w:type="dxa"/>
                        <w:vAlign w:val="bottom"/>
                      </w:tcPr>
                      <w:p w14:paraId="583B742E" w14:textId="77777777" w:rsidR="00CA2590" w:rsidRPr="001F3939" w:rsidRDefault="00CA2590" w:rsidP="009740FC">
                        <w:pPr>
                          <w:jc w:val="right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Award</w:t>
                        </w:r>
                      </w:p>
                    </w:tc>
                    <w:tc>
                      <w:tcPr>
                        <w:tcW w:w="2580" w:type="dxa"/>
                        <w:gridSpan w:val="3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7BE4F0A2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5BB54A2D" w14:textId="77777777" w:rsidR="00CA2590" w:rsidRPr="001F3939" w:rsidRDefault="00CA2590" w:rsidP="009740FC">
                  <w:pPr>
                    <w:ind w:left="144" w:right="144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14:paraId="54EB7637" w14:textId="77777777" w:rsidR="00CA2590" w:rsidRPr="001F3939" w:rsidRDefault="00CA2590" w:rsidP="009740FC">
                  <w:pPr>
                    <w:ind w:left="144" w:right="144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2129005C" w14:textId="77777777" w:rsidR="00CA2590" w:rsidRPr="001F3939" w:rsidRDefault="00CA2590"/>
        </w:tc>
        <w:tc>
          <w:tcPr>
            <w:tcW w:w="576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</w:tblGrid>
            <w:tr w:rsidR="00CA2590" w:rsidRPr="001F3939" w14:paraId="77DD97D2" w14:textId="77777777" w:rsidTr="009740FC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tbl>
                  <w:tblPr>
                    <w:tblW w:w="5400" w:type="dxa"/>
                    <w:tblInd w:w="270" w:type="dxa"/>
                    <w:tblLayout w:type="fixed"/>
                    <w:tblCellMar>
                      <w:top w:w="-1" w:type="dxa"/>
                      <w:left w:w="29" w:type="dxa"/>
                      <w:bottom w:w="-1" w:type="dxa"/>
                      <w:right w:w="29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510"/>
                    <w:gridCol w:w="210"/>
                    <w:gridCol w:w="154"/>
                    <w:gridCol w:w="476"/>
                    <w:gridCol w:w="750"/>
                    <w:gridCol w:w="150"/>
                    <w:gridCol w:w="1260"/>
                    <w:gridCol w:w="1170"/>
                  </w:tblGrid>
                  <w:tr w:rsidR="00CA2590" w:rsidRPr="001F3939" w14:paraId="316FC954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5400" w:type="dxa"/>
                        <w:gridSpan w:val="9"/>
                        <w:vAlign w:val="center"/>
                      </w:tcPr>
                      <w:p w14:paraId="3CFF83CB" w14:textId="0C581925" w:rsidR="00CA2590" w:rsidRPr="001F3939" w:rsidRDefault="00CA2590" w:rsidP="00740E6A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ascii="Trebuchet MS" w:hAnsi="Trebuchet MS"/>
                            <w:i/>
                            <w:sz w:val="24"/>
                            <w:szCs w:val="24"/>
                          </w:rPr>
                        </w:pPr>
                        <w:r w:rsidRPr="001F3939">
                          <w:rPr>
                            <w:rFonts w:ascii="Trebuchet MS" w:hAnsi="Trebuchet MS"/>
                            <w:b/>
                            <w:i/>
                            <w:sz w:val="24"/>
                            <w:szCs w:val="24"/>
                          </w:rPr>
                          <w:t>Arizona Camera Club Council</w:t>
                        </w:r>
                        <w:r w:rsidR="001C42D0">
                          <w:rPr>
                            <w:rFonts w:ascii="Trebuchet MS" w:hAnsi="Trebuchet MS"/>
                            <w:b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r w:rsidR="00740E6A" w:rsidRPr="005307F1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>(</w:t>
                        </w:r>
                        <w:r w:rsidR="005307F1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>revised 1/20</w:t>
                        </w:r>
                        <w:r w:rsidR="00740E6A" w:rsidRPr="005307F1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>20</w:t>
                        </w:r>
                        <w:r w:rsidR="001C42D0" w:rsidRPr="005307F1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</w:tr>
                  <w:tr w:rsidR="00CA2590" w:rsidRPr="001F3939" w14:paraId="1D3428EB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1440" w:type="dxa"/>
                        <w:gridSpan w:val="3"/>
                        <w:vAlign w:val="center"/>
                      </w:tcPr>
                      <w:p w14:paraId="288B7967" w14:textId="77777777" w:rsidR="00CA2590" w:rsidRPr="001F3939" w:rsidRDefault="00120E97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129039667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3A5189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A5189" w:rsidRPr="001F3939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  <w:r w:rsidR="003A5189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  <w:r w:rsidR="003A5189" w:rsidRPr="009740FC">
                          <w:rPr>
                            <w:rFonts w:cs="Arial"/>
                            <w:sz w:val="18"/>
                            <w:szCs w:val="18"/>
                          </w:rPr>
                          <w:t>Color-Open</w:t>
                        </w:r>
                      </w:p>
                    </w:tc>
                    <w:tc>
                      <w:tcPr>
                        <w:tcW w:w="1530" w:type="dxa"/>
                        <w:gridSpan w:val="4"/>
                        <w:vAlign w:val="center"/>
                      </w:tcPr>
                      <w:p w14:paraId="09BD2EC0" w14:textId="63B0FD85" w:rsidR="00CA2590" w:rsidRPr="001F3939" w:rsidRDefault="00120E97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-211388727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3A5189" w:rsidRPr="00E73B7B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A5189">
                          <w:rPr>
                            <w:rFonts w:cs="Arial"/>
                            <w:sz w:val="18"/>
                            <w:szCs w:val="18"/>
                          </w:rPr>
                          <w:t xml:space="preserve">  </w:t>
                        </w:r>
                        <w:r w:rsidR="00740E6A">
                          <w:rPr>
                            <w:rFonts w:cs="Arial"/>
                            <w:sz w:val="18"/>
                            <w:szCs w:val="18"/>
                          </w:rPr>
                          <w:t>N</w:t>
                        </w:r>
                        <w:r w:rsidR="003A5189">
                          <w:rPr>
                            <w:rFonts w:cs="Arial"/>
                            <w:sz w:val="18"/>
                            <w:szCs w:val="18"/>
                          </w:rPr>
                          <w:t>ature</w:t>
                        </w:r>
                      </w:p>
                    </w:tc>
                    <w:tc>
                      <w:tcPr>
                        <w:tcW w:w="1260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39B7366B" w14:textId="77777777" w:rsidR="00CA2590" w:rsidRPr="001F3939" w:rsidRDefault="00120E97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1697772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3A5189" w:rsidRPr="00E73B7B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A5189">
                          <w:rPr>
                            <w:rFonts w:cs="Arial"/>
                          </w:rPr>
                          <w:t xml:space="preserve">  R</w:t>
                        </w:r>
                        <w:r w:rsidR="003A5189" w:rsidRPr="001F3939">
                          <w:rPr>
                            <w:rFonts w:cs="Arial"/>
                          </w:rPr>
                          <w:t>otating</w:t>
                        </w:r>
                      </w:p>
                    </w:tc>
                    <w:tc>
                      <w:tcPr>
                        <w:tcW w:w="117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14:paraId="44AF8954" w14:textId="77777777" w:rsidR="00CA2590" w:rsidRPr="001F3939" w:rsidRDefault="00120E97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-37361628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3A5189" w:rsidRPr="003A5189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A5189">
                          <w:rPr>
                            <w:rFonts w:cs="Arial"/>
                          </w:rPr>
                          <w:t xml:space="preserve">  </w:t>
                        </w:r>
                        <w:r w:rsidR="003A5189" w:rsidRPr="001F3939">
                          <w:rPr>
                            <w:rFonts w:cs="Arial"/>
                          </w:rPr>
                          <w:t>Spring</w:t>
                        </w:r>
                      </w:p>
                    </w:tc>
                  </w:tr>
                  <w:tr w:rsidR="00CA2590" w:rsidRPr="001F3939" w14:paraId="18B135AD" w14:textId="77777777" w:rsidTr="009740FC">
                    <w:trPr>
                      <w:cantSplit/>
                      <w:trHeight w:val="333"/>
                    </w:trPr>
                    <w:tc>
                      <w:tcPr>
                        <w:tcW w:w="1440" w:type="dxa"/>
                        <w:gridSpan w:val="3"/>
                      </w:tcPr>
                      <w:p w14:paraId="75128B32" w14:textId="77777777" w:rsidR="00CA2590" w:rsidRPr="001F3939" w:rsidRDefault="00120E97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i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133318161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3A5189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A5189">
                          <w:rPr>
                            <w:rFonts w:cs="Arial"/>
                          </w:rPr>
                          <w:t xml:space="preserve">  </w:t>
                        </w:r>
                        <w:r w:rsidR="003A5189" w:rsidRPr="009740FC">
                          <w:rPr>
                            <w:rFonts w:cs="Arial"/>
                            <w:sz w:val="18"/>
                            <w:szCs w:val="18"/>
                          </w:rPr>
                          <w:t>Mono-Open</w:t>
                        </w:r>
                      </w:p>
                    </w:tc>
                    <w:tc>
                      <w:tcPr>
                        <w:tcW w:w="1530" w:type="dxa"/>
                        <w:gridSpan w:val="4"/>
                      </w:tcPr>
                      <w:p w14:paraId="6372F679" w14:textId="4BD89F31" w:rsidR="00CA2590" w:rsidRPr="001F3939" w:rsidRDefault="00120E97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i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-153417784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3A5189" w:rsidRPr="003A5189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A5189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r w:rsidR="00740E6A">
                          <w:rPr>
                            <w:rFonts w:cs="Arial"/>
                            <w:sz w:val="18"/>
                            <w:szCs w:val="18"/>
                          </w:rPr>
                          <w:t>Photo-Travel</w:t>
                        </w:r>
                      </w:p>
                    </w:tc>
                    <w:tc>
                      <w:tcPr>
                        <w:tcW w:w="1260" w:type="dxa"/>
                        <w:tcBorders>
                          <w:right w:val="single" w:sz="4" w:space="0" w:color="auto"/>
                        </w:tcBorders>
                      </w:tcPr>
                      <w:p w14:paraId="4C665CCB" w14:textId="77777777" w:rsidR="00CA2590" w:rsidRPr="001F3939" w:rsidRDefault="00120E97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-68382407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3A5189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A5189">
                          <w:rPr>
                            <w:rFonts w:cs="Arial"/>
                          </w:rPr>
                          <w:t xml:space="preserve">  </w:t>
                        </w:r>
                        <w:r w:rsidR="003A5189" w:rsidRPr="001F3939">
                          <w:rPr>
                            <w:rFonts w:cs="Arial"/>
                          </w:rPr>
                          <w:t>Creative</w:t>
                        </w:r>
                      </w:p>
                    </w:tc>
                    <w:tc>
                      <w:tcPr>
                        <w:tcW w:w="1170" w:type="dxa"/>
                        <w:tcBorders>
                          <w:left w:val="single" w:sz="4" w:space="0" w:color="auto"/>
                        </w:tcBorders>
                      </w:tcPr>
                      <w:p w14:paraId="0E02B39D" w14:textId="77777777" w:rsidR="00CA2590" w:rsidRPr="001F3939" w:rsidRDefault="00120E97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201472702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D02B9A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D02B9A" w:rsidRPr="001F3939">
                          <w:rPr>
                            <w:rFonts w:cs="Arial"/>
                            <w:sz w:val="22"/>
                            <w:szCs w:val="22"/>
                          </w:rPr>
                          <w:t xml:space="preserve">  </w:t>
                        </w:r>
                        <w:r w:rsidR="00D02B9A" w:rsidRPr="001F3939">
                          <w:rPr>
                            <w:rFonts w:cs="Arial"/>
                          </w:rPr>
                          <w:t>Fall</w:t>
                        </w:r>
                      </w:p>
                    </w:tc>
                  </w:tr>
                  <w:tr w:rsidR="00CA2590" w:rsidRPr="001F3939" w14:paraId="3D01937F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720" w:type="dxa"/>
                        <w:vAlign w:val="bottom"/>
                      </w:tcPr>
                      <w:p w14:paraId="6164E4B2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Club</w:t>
                        </w:r>
                      </w:p>
                    </w:tc>
                    <w:tc>
                      <w:tcPr>
                        <w:tcW w:w="3510" w:type="dxa"/>
                        <w:gridSpan w:val="7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6A65900" w14:textId="04FC13DC" w:rsidR="00CA2590" w:rsidRPr="001F3939" w:rsidRDefault="00CA2590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6B15B1F" w14:textId="77777777" w:rsidR="00CA2590" w:rsidRPr="001F3939" w:rsidRDefault="00645362" w:rsidP="00D477E0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20</w:t>
                        </w:r>
                        <w:r w:rsidR="00D477E0" w:rsidRPr="00D477E0">
                          <w:rPr>
                            <w:rFonts w:cs="Arial"/>
                            <w:b/>
                            <w:sz w:val="22"/>
                            <w:szCs w:val="22"/>
                          </w:rPr>
                          <w:t>______</w:t>
                        </w:r>
                        <w:r w:rsidR="001A77BF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CA2590" w:rsidRPr="001F3939" w14:paraId="031DE0B6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720" w:type="dxa"/>
                        <w:vAlign w:val="bottom"/>
                      </w:tcPr>
                      <w:p w14:paraId="008443CF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Maker</w:t>
                        </w:r>
                      </w:p>
                    </w:tc>
                    <w:tc>
                      <w:tcPr>
                        <w:tcW w:w="4680" w:type="dxa"/>
                        <w:gridSpan w:val="8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2A196A" w14:textId="3F2A44D9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A2590" w:rsidRPr="001F3939" w14:paraId="6422DE12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720" w:type="dxa"/>
                        <w:shd w:val="clear" w:color="auto" w:fill="auto"/>
                        <w:vAlign w:val="bottom"/>
                      </w:tcPr>
                      <w:p w14:paraId="2C426608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Title</w:t>
                        </w:r>
                      </w:p>
                    </w:tc>
                    <w:tc>
                      <w:tcPr>
                        <w:tcW w:w="4680" w:type="dxa"/>
                        <w:gridSpan w:val="8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A51186E" w14:textId="12B6081A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bookmarkStart w:id="1" w:name="_GoBack"/>
                        <w:bookmarkEnd w:id="1"/>
                      </w:p>
                    </w:tc>
                  </w:tr>
                  <w:tr w:rsidR="00CA2590" w:rsidRPr="001F3939" w14:paraId="341E1DFD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720" w:type="dxa"/>
                        <w:vAlign w:val="bottom"/>
                      </w:tcPr>
                      <w:p w14:paraId="28AE3587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Points</w:t>
                        </w:r>
                      </w:p>
                    </w:tc>
                    <w:tc>
                      <w:tcPr>
                        <w:tcW w:w="510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3E483F7B" w14:textId="77777777" w:rsidR="00CA2590" w:rsidRPr="001F3939" w:rsidRDefault="00CA2590" w:rsidP="009740FC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  <w:vAlign w:val="bottom"/>
                      </w:tcPr>
                      <w:p w14:paraId="74B81770" w14:textId="77777777" w:rsidR="00CA2590" w:rsidRPr="001F3939" w:rsidRDefault="00CA2590" w:rsidP="009740FC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of</w:t>
                        </w:r>
                      </w:p>
                    </w:tc>
                    <w:tc>
                      <w:tcPr>
                        <w:tcW w:w="476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55682803" w14:textId="77777777" w:rsidR="00CA2590" w:rsidRPr="001F3939" w:rsidRDefault="00CA2590" w:rsidP="009740FC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27</w:t>
                        </w:r>
                      </w:p>
                    </w:tc>
                    <w:tc>
                      <w:tcPr>
                        <w:tcW w:w="750" w:type="dxa"/>
                        <w:vAlign w:val="bottom"/>
                      </w:tcPr>
                      <w:p w14:paraId="17D3CC8A" w14:textId="77777777" w:rsidR="00CA2590" w:rsidRPr="001F3939" w:rsidRDefault="00CA2590" w:rsidP="009740FC">
                        <w:pPr>
                          <w:jc w:val="right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Award</w:t>
                        </w:r>
                      </w:p>
                    </w:tc>
                    <w:tc>
                      <w:tcPr>
                        <w:tcW w:w="2580" w:type="dxa"/>
                        <w:gridSpan w:val="3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335A8E9E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02713D8B" w14:textId="77777777" w:rsidR="00CA2590" w:rsidRPr="001F3939" w:rsidRDefault="00CA2590" w:rsidP="009740FC">
                  <w:pPr>
                    <w:ind w:left="144" w:right="144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14:paraId="4D52ADAD" w14:textId="77777777" w:rsidR="00CA2590" w:rsidRPr="001F3939" w:rsidRDefault="00CA2590" w:rsidP="009740FC">
                  <w:pPr>
                    <w:ind w:left="144" w:right="144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0B163932" w14:textId="77777777" w:rsidR="00CA2590" w:rsidRPr="001F3939" w:rsidRDefault="00CA2590">
            <w:pPr>
              <w:ind w:left="144" w:right="144"/>
              <w:rPr>
                <w:rFonts w:cs="Arial"/>
                <w:sz w:val="22"/>
                <w:szCs w:val="22"/>
              </w:rPr>
            </w:pPr>
          </w:p>
        </w:tc>
      </w:tr>
    </w:tbl>
    <w:p w14:paraId="1476F12F" w14:textId="77777777" w:rsidR="00960901" w:rsidRDefault="00960901" w:rsidP="00E01B06">
      <w:pPr>
        <w:rPr>
          <w:color w:val="C0C0C0"/>
        </w:rPr>
      </w:pPr>
    </w:p>
    <w:p w14:paraId="320F560B" w14:textId="77777777" w:rsidR="001F00D0" w:rsidRPr="00E01B06" w:rsidRDefault="00E01B06" w:rsidP="00E01B06">
      <w:pPr>
        <w:rPr>
          <w:color w:val="C0C0C0"/>
        </w:rPr>
      </w:pPr>
      <w:r w:rsidRPr="00E01B06">
        <w:rPr>
          <w:color w:val="C0C0C0"/>
        </w:rPr>
        <w:t xml:space="preserve">Avery Shipping </w:t>
      </w:r>
      <w:r>
        <w:rPr>
          <w:color w:val="C0C0C0"/>
        </w:rPr>
        <w:t xml:space="preserve">Label </w:t>
      </w:r>
      <w:r w:rsidRPr="00E01B06">
        <w:rPr>
          <w:color w:val="C0C0C0"/>
        </w:rPr>
        <w:t>516</w:t>
      </w:r>
      <w:r>
        <w:rPr>
          <w:color w:val="C0C0C0"/>
        </w:rPr>
        <w:t>3</w:t>
      </w:r>
    </w:p>
    <w:sectPr w:rsidR="001F00D0" w:rsidRPr="00E01B06">
      <w:type w:val="continuous"/>
      <w:pgSz w:w="12240" w:h="15840"/>
      <w:pgMar w:top="720" w:right="225" w:bottom="0" w:left="225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E788B" w14:textId="77777777" w:rsidR="003614AE" w:rsidRDefault="003614AE">
      <w:r>
        <w:separator/>
      </w:r>
    </w:p>
  </w:endnote>
  <w:endnote w:type="continuationSeparator" w:id="0">
    <w:p w14:paraId="30554D64" w14:textId="77777777" w:rsidR="003614AE" w:rsidRDefault="0036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C06D7" w14:textId="77777777" w:rsidR="003614AE" w:rsidRDefault="003614AE">
      <w:r>
        <w:separator/>
      </w:r>
    </w:p>
  </w:footnote>
  <w:footnote w:type="continuationSeparator" w:id="0">
    <w:p w14:paraId="12E6EC01" w14:textId="77777777" w:rsidR="003614AE" w:rsidRDefault="00361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5DD"/>
    <w:rsid w:val="000141F4"/>
    <w:rsid w:val="00080E87"/>
    <w:rsid w:val="000B481F"/>
    <w:rsid w:val="000E0FE1"/>
    <w:rsid w:val="00120E97"/>
    <w:rsid w:val="00134C53"/>
    <w:rsid w:val="001404C1"/>
    <w:rsid w:val="001450DA"/>
    <w:rsid w:val="00151C25"/>
    <w:rsid w:val="00151ECA"/>
    <w:rsid w:val="00185394"/>
    <w:rsid w:val="001862F4"/>
    <w:rsid w:val="001951BE"/>
    <w:rsid w:val="001A77BF"/>
    <w:rsid w:val="001B2D48"/>
    <w:rsid w:val="001C1BBC"/>
    <w:rsid w:val="001C42D0"/>
    <w:rsid w:val="001C6D91"/>
    <w:rsid w:val="001C769E"/>
    <w:rsid w:val="001E7CB5"/>
    <w:rsid w:val="001F00D0"/>
    <w:rsid w:val="001F3939"/>
    <w:rsid w:val="002033D0"/>
    <w:rsid w:val="00293077"/>
    <w:rsid w:val="002A2393"/>
    <w:rsid w:val="002A56AA"/>
    <w:rsid w:val="002C2F21"/>
    <w:rsid w:val="003075A7"/>
    <w:rsid w:val="003241E8"/>
    <w:rsid w:val="003311EA"/>
    <w:rsid w:val="00340416"/>
    <w:rsid w:val="003552EC"/>
    <w:rsid w:val="003614AE"/>
    <w:rsid w:val="00361877"/>
    <w:rsid w:val="00373D69"/>
    <w:rsid w:val="00380245"/>
    <w:rsid w:val="003A0660"/>
    <w:rsid w:val="003A5189"/>
    <w:rsid w:val="003C7B74"/>
    <w:rsid w:val="003D0D22"/>
    <w:rsid w:val="00432A44"/>
    <w:rsid w:val="00441C7C"/>
    <w:rsid w:val="004549C2"/>
    <w:rsid w:val="00463F7C"/>
    <w:rsid w:val="004712A2"/>
    <w:rsid w:val="004B0F71"/>
    <w:rsid w:val="0051012C"/>
    <w:rsid w:val="0052276E"/>
    <w:rsid w:val="005307F1"/>
    <w:rsid w:val="005400D7"/>
    <w:rsid w:val="005C38C9"/>
    <w:rsid w:val="005C7471"/>
    <w:rsid w:val="005D24FA"/>
    <w:rsid w:val="005F68F7"/>
    <w:rsid w:val="00606882"/>
    <w:rsid w:val="00645362"/>
    <w:rsid w:val="00671D45"/>
    <w:rsid w:val="00673C6C"/>
    <w:rsid w:val="006831C0"/>
    <w:rsid w:val="006932F7"/>
    <w:rsid w:val="006A1C0B"/>
    <w:rsid w:val="006A2B4E"/>
    <w:rsid w:val="006B4415"/>
    <w:rsid w:val="006C6C09"/>
    <w:rsid w:val="006F0CE2"/>
    <w:rsid w:val="006F21EB"/>
    <w:rsid w:val="00740E6A"/>
    <w:rsid w:val="00741582"/>
    <w:rsid w:val="007421BE"/>
    <w:rsid w:val="00771BAD"/>
    <w:rsid w:val="00776C01"/>
    <w:rsid w:val="00843FD5"/>
    <w:rsid w:val="00850A1F"/>
    <w:rsid w:val="008736C9"/>
    <w:rsid w:val="008973C8"/>
    <w:rsid w:val="008B185F"/>
    <w:rsid w:val="008F15A8"/>
    <w:rsid w:val="00917188"/>
    <w:rsid w:val="00960901"/>
    <w:rsid w:val="009740FC"/>
    <w:rsid w:val="009A2900"/>
    <w:rsid w:val="009C47A7"/>
    <w:rsid w:val="00A02EF0"/>
    <w:rsid w:val="00A1669F"/>
    <w:rsid w:val="00A20B22"/>
    <w:rsid w:val="00A25897"/>
    <w:rsid w:val="00A713CA"/>
    <w:rsid w:val="00AD1DF4"/>
    <w:rsid w:val="00AD2FB8"/>
    <w:rsid w:val="00AE07D0"/>
    <w:rsid w:val="00B06CB0"/>
    <w:rsid w:val="00B13F26"/>
    <w:rsid w:val="00B37BE1"/>
    <w:rsid w:val="00B56457"/>
    <w:rsid w:val="00B56B98"/>
    <w:rsid w:val="00B90CC9"/>
    <w:rsid w:val="00BD3915"/>
    <w:rsid w:val="00BD4ADF"/>
    <w:rsid w:val="00BD70EE"/>
    <w:rsid w:val="00BE45DD"/>
    <w:rsid w:val="00C1408D"/>
    <w:rsid w:val="00C17DEE"/>
    <w:rsid w:val="00C3504F"/>
    <w:rsid w:val="00C4714F"/>
    <w:rsid w:val="00C56647"/>
    <w:rsid w:val="00C739E2"/>
    <w:rsid w:val="00C740A1"/>
    <w:rsid w:val="00C74E4C"/>
    <w:rsid w:val="00CA2590"/>
    <w:rsid w:val="00CC65CB"/>
    <w:rsid w:val="00CD7123"/>
    <w:rsid w:val="00D02B9A"/>
    <w:rsid w:val="00D26F55"/>
    <w:rsid w:val="00D3618B"/>
    <w:rsid w:val="00D477E0"/>
    <w:rsid w:val="00D74521"/>
    <w:rsid w:val="00D75756"/>
    <w:rsid w:val="00D77679"/>
    <w:rsid w:val="00D77A75"/>
    <w:rsid w:val="00D86B35"/>
    <w:rsid w:val="00DA5006"/>
    <w:rsid w:val="00DA68E7"/>
    <w:rsid w:val="00DB033B"/>
    <w:rsid w:val="00DC507F"/>
    <w:rsid w:val="00DF6345"/>
    <w:rsid w:val="00E01B06"/>
    <w:rsid w:val="00E205D6"/>
    <w:rsid w:val="00E36103"/>
    <w:rsid w:val="00E73B7B"/>
    <w:rsid w:val="00E77564"/>
    <w:rsid w:val="00E83D71"/>
    <w:rsid w:val="00EB1CB9"/>
    <w:rsid w:val="00EE3452"/>
    <w:rsid w:val="00EE677A"/>
    <w:rsid w:val="00F121DC"/>
    <w:rsid w:val="00F34FEF"/>
    <w:rsid w:val="00F36E4B"/>
    <w:rsid w:val="00F53AF9"/>
    <w:rsid w:val="00FD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3E07E2C"/>
  <w15:docId w15:val="{94290D2A-FC04-4712-91D3-FAB6ACC41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2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404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04C1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A166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69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69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69F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6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2B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eudora\attach\ACCCprintlabelsforapril20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3C870-0784-4534-A719-0CBC862A7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ACCCprintlabelsforapril2008.dot</Template>
  <TotalTime>2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Arizona Camera Club Council</vt:lpstr>
    </vt:vector>
  </TitlesOfParts>
  <Company>Avery Dennison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Arizona Camera Club Council</dc:title>
  <dc:creator>Ron Schoenwald</dc:creator>
  <dc:description>Avery Shipping Label 5163</dc:description>
  <cp:lastModifiedBy>Tom Foley</cp:lastModifiedBy>
  <cp:revision>3</cp:revision>
  <cp:lastPrinted>2019-12-16T20:21:00Z</cp:lastPrinted>
  <dcterms:created xsi:type="dcterms:W3CDTF">2019-12-16T20:35:00Z</dcterms:created>
  <dcterms:modified xsi:type="dcterms:W3CDTF">2019-12-16T20:36:00Z</dcterms:modified>
</cp:coreProperties>
</file>